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4503"/>
        <w:gridCol w:w="992"/>
        <w:gridCol w:w="4252"/>
      </w:tblGrid>
      <w:tr w:rsidR="006E559E" w:rsidRPr="006B5780" w:rsidTr="00D7341B">
        <w:trPr>
          <w:trHeight w:val="2707"/>
        </w:trPr>
        <w:tc>
          <w:tcPr>
            <w:tcW w:w="4503" w:type="dxa"/>
          </w:tcPr>
          <w:p w:rsidR="006E559E" w:rsidRPr="006B5780" w:rsidRDefault="006E559E" w:rsidP="00D7341B">
            <w:pPr>
              <w:tabs>
                <w:tab w:val="left" w:pos="0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B578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«Принято» </w:t>
            </w:r>
          </w:p>
          <w:p w:rsidR="006E559E" w:rsidRPr="006B5780" w:rsidRDefault="006E559E" w:rsidP="00D7341B">
            <w:pPr>
              <w:tabs>
                <w:tab w:val="left" w:pos="0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B5780">
              <w:rPr>
                <w:rFonts w:ascii="Times New Roman" w:hAnsi="Times New Roman"/>
                <w:b/>
                <w:i/>
                <w:sz w:val="26"/>
                <w:szCs w:val="26"/>
              </w:rPr>
              <w:t>педагогическим советом № 1</w:t>
            </w:r>
          </w:p>
          <w:p w:rsidR="006E559E" w:rsidRPr="006B5780" w:rsidRDefault="006E559E" w:rsidP="00D7341B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6B578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«_____» __________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B5780">
                <w:rPr>
                  <w:rFonts w:ascii="Times New Roman" w:hAnsi="Times New Roman"/>
                  <w:b/>
                  <w:i/>
                  <w:sz w:val="26"/>
                  <w:szCs w:val="26"/>
                </w:rPr>
                <w:t>20</w:t>
              </w:r>
              <w:r>
                <w:rPr>
                  <w:rFonts w:ascii="Times New Roman" w:hAnsi="Times New Roman"/>
                  <w:b/>
                  <w:i/>
                  <w:sz w:val="26"/>
                  <w:szCs w:val="26"/>
                </w:rPr>
                <w:t>18</w:t>
              </w:r>
              <w:r w:rsidRPr="006B5780">
                <w:rPr>
                  <w:rFonts w:ascii="Times New Roman" w:hAnsi="Times New Roman"/>
                  <w:b/>
                  <w:i/>
                  <w:sz w:val="26"/>
                  <w:szCs w:val="26"/>
                </w:rPr>
                <w:t xml:space="preserve"> г</w:t>
              </w:r>
            </w:smartTag>
            <w:r w:rsidRPr="006B5780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6E559E" w:rsidRPr="006B5780" w:rsidRDefault="006E559E" w:rsidP="00D7341B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E559E" w:rsidRPr="006B5780" w:rsidRDefault="006E559E" w:rsidP="00D7341B">
            <w:pPr>
              <w:tabs>
                <w:tab w:val="left" w:pos="0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B578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«Утверждено»  </w:t>
            </w:r>
          </w:p>
          <w:p w:rsidR="006E559E" w:rsidRPr="006B5780" w:rsidRDefault="006E559E" w:rsidP="00D33763">
            <w:pPr>
              <w:tabs>
                <w:tab w:val="left" w:pos="0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B5780">
              <w:rPr>
                <w:rFonts w:ascii="Times New Roman" w:hAnsi="Times New Roman"/>
                <w:b/>
                <w:i/>
                <w:sz w:val="26"/>
                <w:szCs w:val="26"/>
              </w:rPr>
              <w:t>Директор школы В.П. Жигунов</w:t>
            </w:r>
          </w:p>
          <w:p w:rsidR="006E559E" w:rsidRPr="006B5780" w:rsidRDefault="006E559E" w:rsidP="00D33763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6B5780">
              <w:rPr>
                <w:rFonts w:ascii="Times New Roman" w:hAnsi="Times New Roman"/>
                <w:b/>
                <w:i/>
                <w:sz w:val="26"/>
                <w:szCs w:val="26"/>
              </w:rPr>
              <w:t>«_____» ____________ 201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8</w:t>
            </w:r>
            <w:r w:rsidRPr="006B578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г.</w:t>
            </w:r>
          </w:p>
        </w:tc>
      </w:tr>
    </w:tbl>
    <w:p w:rsidR="006E559E" w:rsidRDefault="006E559E" w:rsidP="00BE3A32">
      <w:pPr>
        <w:pStyle w:val="s1"/>
        <w:shd w:val="clear" w:color="auto" w:fill="FFFFFF"/>
        <w:spacing w:before="0" w:beforeAutospacing="0" w:after="0" w:afterAutospacing="0"/>
        <w:ind w:firstLine="720"/>
        <w:jc w:val="center"/>
        <w:rPr>
          <w:b/>
          <w:i/>
          <w:color w:val="000000"/>
          <w:sz w:val="26"/>
          <w:szCs w:val="26"/>
        </w:rPr>
      </w:pPr>
      <w:r w:rsidRPr="001E2C45">
        <w:rPr>
          <w:b/>
          <w:i/>
          <w:color w:val="000000"/>
          <w:sz w:val="26"/>
          <w:szCs w:val="26"/>
        </w:rPr>
        <w:t xml:space="preserve">Положение о </w:t>
      </w:r>
      <w:r>
        <w:rPr>
          <w:b/>
          <w:i/>
          <w:color w:val="000000"/>
          <w:sz w:val="26"/>
          <w:szCs w:val="26"/>
        </w:rPr>
        <w:t>Совете капитанов</w:t>
      </w:r>
    </w:p>
    <w:p w:rsidR="006E559E" w:rsidRPr="001E2C45" w:rsidRDefault="006E559E" w:rsidP="00BE3A32">
      <w:pPr>
        <w:pStyle w:val="s1"/>
        <w:shd w:val="clear" w:color="auto" w:fill="FFFFFF"/>
        <w:spacing w:before="0" w:beforeAutospacing="0" w:after="0" w:afterAutospacing="0"/>
        <w:ind w:firstLine="720"/>
        <w:jc w:val="center"/>
        <w:rPr>
          <w:b/>
          <w:i/>
          <w:color w:val="000000"/>
          <w:sz w:val="26"/>
          <w:szCs w:val="26"/>
        </w:rPr>
      </w:pPr>
      <w:r w:rsidRPr="001E2C45">
        <w:rPr>
          <w:b/>
          <w:i/>
          <w:color w:val="000000"/>
          <w:sz w:val="26"/>
          <w:szCs w:val="26"/>
        </w:rPr>
        <w:t>физкультурно-спортивно</w:t>
      </w:r>
      <w:r>
        <w:rPr>
          <w:b/>
          <w:i/>
          <w:color w:val="000000"/>
          <w:sz w:val="26"/>
          <w:szCs w:val="26"/>
        </w:rPr>
        <w:t xml:space="preserve">го </w:t>
      </w:r>
      <w:r w:rsidRPr="001E2C45">
        <w:rPr>
          <w:b/>
          <w:i/>
          <w:color w:val="000000"/>
          <w:sz w:val="26"/>
          <w:szCs w:val="26"/>
        </w:rPr>
        <w:t>клуб</w:t>
      </w:r>
      <w:r>
        <w:rPr>
          <w:b/>
          <w:i/>
          <w:color w:val="000000"/>
          <w:sz w:val="26"/>
          <w:szCs w:val="26"/>
        </w:rPr>
        <w:t>а</w:t>
      </w:r>
      <w:r w:rsidRPr="001E2C45">
        <w:rPr>
          <w:b/>
          <w:i/>
          <w:color w:val="000000"/>
          <w:sz w:val="26"/>
          <w:szCs w:val="26"/>
        </w:rPr>
        <w:t xml:space="preserve"> «Лидер»</w:t>
      </w:r>
    </w:p>
    <w:p w:rsidR="006E559E" w:rsidRPr="001E2C45" w:rsidRDefault="006E559E" w:rsidP="00BE3A32">
      <w:pPr>
        <w:pStyle w:val="s1"/>
        <w:shd w:val="clear" w:color="auto" w:fill="FFFFFF"/>
        <w:spacing w:before="0" w:beforeAutospacing="0" w:after="0" w:afterAutospacing="0"/>
        <w:ind w:firstLine="720"/>
        <w:jc w:val="center"/>
        <w:rPr>
          <w:b/>
          <w:i/>
          <w:color w:val="000000"/>
          <w:sz w:val="26"/>
          <w:szCs w:val="26"/>
        </w:rPr>
      </w:pPr>
      <w:r w:rsidRPr="001E2C45">
        <w:rPr>
          <w:b/>
          <w:i/>
          <w:color w:val="000000"/>
          <w:sz w:val="26"/>
          <w:szCs w:val="26"/>
        </w:rPr>
        <w:t xml:space="preserve">муниципального </w:t>
      </w:r>
      <w:r>
        <w:rPr>
          <w:b/>
          <w:i/>
          <w:color w:val="000000"/>
          <w:sz w:val="26"/>
          <w:szCs w:val="26"/>
        </w:rPr>
        <w:t xml:space="preserve">казенного </w:t>
      </w:r>
      <w:r w:rsidRPr="001E2C45">
        <w:rPr>
          <w:b/>
          <w:i/>
          <w:color w:val="000000"/>
          <w:sz w:val="26"/>
          <w:szCs w:val="26"/>
        </w:rPr>
        <w:t>общеобразовательного учреждения</w:t>
      </w:r>
    </w:p>
    <w:p w:rsidR="006E559E" w:rsidRPr="001E2C45" w:rsidRDefault="006E559E" w:rsidP="00BE3A32">
      <w:pPr>
        <w:pStyle w:val="s1"/>
        <w:shd w:val="clear" w:color="auto" w:fill="FFFFFF"/>
        <w:spacing w:before="0" w:beforeAutospacing="0" w:after="0" w:afterAutospacing="0"/>
        <w:ind w:firstLine="720"/>
        <w:jc w:val="center"/>
        <w:rPr>
          <w:b/>
          <w:i/>
          <w:color w:val="000000"/>
          <w:sz w:val="26"/>
          <w:szCs w:val="26"/>
        </w:rPr>
      </w:pPr>
      <w:r w:rsidRPr="001E2C45">
        <w:rPr>
          <w:b/>
          <w:i/>
          <w:color w:val="000000"/>
          <w:sz w:val="26"/>
          <w:szCs w:val="26"/>
        </w:rPr>
        <w:t>«Большемуртинская средняя общеобразовательная школа № 1»</w:t>
      </w:r>
    </w:p>
    <w:p w:rsidR="006E559E" w:rsidRPr="001E2C45" w:rsidRDefault="006E559E" w:rsidP="00C33B7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E559E" w:rsidRPr="001E2C45" w:rsidRDefault="006E559E" w:rsidP="00C33B79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E2C45">
        <w:rPr>
          <w:b/>
          <w:color w:val="000000"/>
          <w:sz w:val="26"/>
          <w:szCs w:val="26"/>
        </w:rPr>
        <w:t>1. Общее положение.</w:t>
      </w:r>
    </w:p>
    <w:p w:rsidR="006E559E" w:rsidRPr="001E2C45" w:rsidRDefault="006E559E" w:rsidP="00C33B7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 xml:space="preserve">1.1. </w:t>
      </w:r>
      <w:r>
        <w:rPr>
          <w:color w:val="000000"/>
          <w:sz w:val="26"/>
          <w:szCs w:val="26"/>
        </w:rPr>
        <w:t>Совет капитанов клуба является выборным органом самоуправления из числа воспитанников клуба.</w:t>
      </w:r>
    </w:p>
    <w:p w:rsidR="006E559E" w:rsidRDefault="006E559E" w:rsidP="00C33B7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 xml:space="preserve">1.2. </w:t>
      </w:r>
      <w:r>
        <w:rPr>
          <w:color w:val="000000"/>
          <w:sz w:val="26"/>
          <w:szCs w:val="26"/>
        </w:rPr>
        <w:t>Совет капитанов клуба действует на основании законодательства Российской Федерации, Устава МКОУ «БСОШ № 1», Положения о физкультурно-спортивном клубе «Лидер» и настоящего положения.</w:t>
      </w:r>
    </w:p>
    <w:p w:rsidR="006E559E" w:rsidRDefault="006E559E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E559E" w:rsidRPr="001E2C45" w:rsidRDefault="006E559E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E2C45">
        <w:rPr>
          <w:b/>
          <w:color w:val="000000"/>
          <w:sz w:val="26"/>
          <w:szCs w:val="26"/>
        </w:rPr>
        <w:t>2. Цели и задачи.</w:t>
      </w:r>
    </w:p>
    <w:p w:rsidR="006E559E" w:rsidRPr="001E2C45" w:rsidRDefault="006E559E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2.1. Цел</w:t>
      </w:r>
      <w:r>
        <w:rPr>
          <w:color w:val="000000"/>
          <w:sz w:val="26"/>
          <w:szCs w:val="26"/>
        </w:rPr>
        <w:t xml:space="preserve">ью деятельности Совета капитанов </w:t>
      </w:r>
      <w:r w:rsidRPr="001E2C45">
        <w:rPr>
          <w:color w:val="000000"/>
          <w:sz w:val="26"/>
          <w:szCs w:val="26"/>
        </w:rPr>
        <w:t>клуба явля</w:t>
      </w:r>
      <w:r>
        <w:rPr>
          <w:color w:val="000000"/>
          <w:sz w:val="26"/>
          <w:szCs w:val="26"/>
        </w:rPr>
        <w:t>е</w:t>
      </w:r>
      <w:r w:rsidRPr="001E2C45">
        <w:rPr>
          <w:color w:val="000000"/>
          <w:sz w:val="26"/>
          <w:szCs w:val="26"/>
        </w:rPr>
        <w:t>тся</w:t>
      </w:r>
      <w:r>
        <w:rPr>
          <w:color w:val="000000"/>
          <w:sz w:val="26"/>
          <w:szCs w:val="26"/>
        </w:rPr>
        <w:t xml:space="preserve"> усиление роли воспитанников в решении вопросов спортивной жизни школы.</w:t>
      </w:r>
    </w:p>
    <w:p w:rsidR="006E559E" w:rsidRPr="001E2C45" w:rsidRDefault="006E559E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2.2. Задач</w:t>
      </w:r>
      <w:r>
        <w:rPr>
          <w:color w:val="000000"/>
          <w:sz w:val="26"/>
          <w:szCs w:val="26"/>
        </w:rPr>
        <w:t>ам</w:t>
      </w:r>
      <w:r w:rsidRPr="001E2C45">
        <w:rPr>
          <w:color w:val="000000"/>
          <w:sz w:val="26"/>
          <w:szCs w:val="26"/>
        </w:rPr>
        <w:t xml:space="preserve">и </w:t>
      </w:r>
      <w:r>
        <w:rPr>
          <w:color w:val="000000"/>
          <w:sz w:val="26"/>
          <w:szCs w:val="26"/>
        </w:rPr>
        <w:t xml:space="preserve">деятельности Совета капитанов спортивного </w:t>
      </w:r>
      <w:r w:rsidRPr="001E2C45">
        <w:rPr>
          <w:color w:val="000000"/>
          <w:sz w:val="26"/>
          <w:szCs w:val="26"/>
        </w:rPr>
        <w:t>клуба</w:t>
      </w:r>
      <w:r>
        <w:rPr>
          <w:color w:val="000000"/>
          <w:sz w:val="26"/>
          <w:szCs w:val="26"/>
        </w:rPr>
        <w:t xml:space="preserve"> являются</w:t>
      </w:r>
      <w:r w:rsidRPr="001E2C45">
        <w:rPr>
          <w:color w:val="000000"/>
          <w:sz w:val="26"/>
          <w:szCs w:val="26"/>
        </w:rPr>
        <w:t>:</w:t>
      </w:r>
    </w:p>
    <w:p w:rsidR="006E559E" w:rsidRPr="001E2C45" w:rsidRDefault="006E559E" w:rsidP="00CB3827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представление интересов воспитанников в процессе управления ФСК «Лидер»</w:t>
      </w:r>
      <w:r w:rsidRPr="001E2C45">
        <w:rPr>
          <w:color w:val="000000"/>
          <w:sz w:val="26"/>
          <w:szCs w:val="26"/>
        </w:rPr>
        <w:t>;</w:t>
      </w:r>
    </w:p>
    <w:p w:rsidR="006E559E" w:rsidRPr="001E2C45" w:rsidRDefault="006E559E" w:rsidP="00CB3827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поддержка и развитие инициатив воспитанников в школьной и общественной жизни</w:t>
      </w:r>
      <w:r w:rsidRPr="001E2C45">
        <w:rPr>
          <w:color w:val="000000"/>
          <w:sz w:val="26"/>
          <w:szCs w:val="26"/>
        </w:rPr>
        <w:t>;</w:t>
      </w:r>
    </w:p>
    <w:p w:rsidR="006E559E" w:rsidRPr="001E2C45" w:rsidRDefault="006E559E" w:rsidP="00CB3827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защита прав воспитанников</w:t>
      </w:r>
      <w:r w:rsidRPr="001E2C45">
        <w:rPr>
          <w:color w:val="000000"/>
          <w:sz w:val="26"/>
          <w:szCs w:val="26"/>
        </w:rPr>
        <w:t>;</w:t>
      </w:r>
    </w:p>
    <w:p w:rsidR="006E559E" w:rsidRPr="001E2C45" w:rsidRDefault="006E559E" w:rsidP="00CB3827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пр</w:t>
      </w:r>
      <w:r>
        <w:rPr>
          <w:color w:val="000000"/>
          <w:sz w:val="26"/>
          <w:szCs w:val="26"/>
        </w:rPr>
        <w:t>ивлечение воспитанников к участию в спортивных мероприятиях школы и района.</w:t>
      </w:r>
    </w:p>
    <w:p w:rsidR="006E559E" w:rsidRPr="001E2C45" w:rsidRDefault="006E559E" w:rsidP="00C7396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E559E" w:rsidRPr="001E2C45" w:rsidRDefault="006E559E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E2C45">
        <w:rPr>
          <w:b/>
          <w:color w:val="000000"/>
          <w:sz w:val="26"/>
          <w:szCs w:val="26"/>
        </w:rPr>
        <w:t xml:space="preserve">3. </w:t>
      </w:r>
      <w:r>
        <w:rPr>
          <w:b/>
          <w:color w:val="000000"/>
          <w:sz w:val="26"/>
          <w:szCs w:val="26"/>
        </w:rPr>
        <w:t>Функции Совета капитанов ФСК «Лидер»</w:t>
      </w:r>
      <w:r w:rsidRPr="001E2C45">
        <w:rPr>
          <w:b/>
          <w:color w:val="000000"/>
          <w:sz w:val="26"/>
          <w:szCs w:val="26"/>
        </w:rPr>
        <w:t>.</w:t>
      </w:r>
    </w:p>
    <w:p w:rsidR="006E559E" w:rsidRDefault="006E559E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 xml:space="preserve">3.1. </w:t>
      </w:r>
      <w:r>
        <w:rPr>
          <w:color w:val="000000"/>
          <w:sz w:val="26"/>
          <w:szCs w:val="26"/>
        </w:rPr>
        <w:t>Совет капитанов клуба выполняет следующие функции:</w:t>
      </w:r>
    </w:p>
    <w:p w:rsidR="006E559E" w:rsidRDefault="006E559E" w:rsidP="00F95EC4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привлекает воспитанников к решению вопросов спортивной жизни школы;</w:t>
      </w:r>
    </w:p>
    <w:p w:rsidR="006E559E" w:rsidRDefault="006E559E" w:rsidP="00F95EC4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изучает и формирует мнение школьников по вопросам спортивной жизни школы;</w:t>
      </w:r>
    </w:p>
    <w:p w:rsidR="006E559E" w:rsidRDefault="006E559E" w:rsidP="00F95EC4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представляет позицию воспитанников в органах управления школы;</w:t>
      </w:r>
    </w:p>
    <w:p w:rsidR="006E559E" w:rsidRDefault="006E559E" w:rsidP="00F95EC4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разрабатывает предложения по совершенствованию образовательного процесса и физкультурно-оздоровительной работы школы;</w:t>
      </w:r>
    </w:p>
    <w:p w:rsidR="006E559E" w:rsidRDefault="006E559E" w:rsidP="00F95EC4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формирует мнение воспитанников по вопросам, рассматриваемым в Совете клуба;</w:t>
      </w:r>
    </w:p>
    <w:p w:rsidR="006E559E" w:rsidRDefault="006E559E" w:rsidP="00F95EC4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содействует реализации инициатив воспитанников во внеурочной деятельности;</w:t>
      </w:r>
    </w:p>
    <w:p w:rsidR="006E559E" w:rsidRDefault="006E559E" w:rsidP="00F95EC4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изучает интересы и потребности школьников в сфере внеурочной деятельности, создает условия для их реализации;</w:t>
      </w:r>
    </w:p>
    <w:p w:rsidR="006E559E" w:rsidRDefault="006E559E" w:rsidP="00F95EC4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привлекает воспитанников к организации воспитательной и спортивной работы школы;</w:t>
      </w:r>
    </w:p>
    <w:p w:rsidR="006E559E" w:rsidRDefault="006E559E" w:rsidP="00F95EC4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содействует разрешению конфликтных вопросов;</w:t>
      </w:r>
    </w:p>
    <w:p w:rsidR="006E559E" w:rsidRDefault="006E559E" w:rsidP="00F95EC4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участвует в решении проблем школы;</w:t>
      </w:r>
    </w:p>
    <w:p w:rsidR="006E559E" w:rsidRDefault="006E559E" w:rsidP="00F95EC4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согласует интересы воспитанников, педагогов и родителей;</w:t>
      </w:r>
    </w:p>
    <w:p w:rsidR="006E559E" w:rsidRDefault="006E559E" w:rsidP="00F95EC4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организует работу по защите прав воспитанников, укреплению дисциплины и порядка;</w:t>
      </w:r>
    </w:p>
    <w:p w:rsidR="006E559E" w:rsidRPr="001E2C45" w:rsidRDefault="006E559E" w:rsidP="00F95EC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E559E" w:rsidRPr="001E2C45" w:rsidRDefault="006E559E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E2C45">
        <w:rPr>
          <w:b/>
          <w:color w:val="000000"/>
          <w:sz w:val="26"/>
          <w:szCs w:val="26"/>
        </w:rPr>
        <w:t xml:space="preserve">4. </w:t>
      </w:r>
      <w:r>
        <w:rPr>
          <w:b/>
          <w:color w:val="000000"/>
          <w:sz w:val="26"/>
          <w:szCs w:val="26"/>
        </w:rPr>
        <w:t>Порядок формирования и структура Совета капитанов ФСК «Лидер»</w:t>
      </w:r>
      <w:r w:rsidRPr="001E2C45">
        <w:rPr>
          <w:b/>
          <w:color w:val="000000"/>
          <w:sz w:val="26"/>
          <w:szCs w:val="26"/>
        </w:rPr>
        <w:t>.</w:t>
      </w:r>
    </w:p>
    <w:p w:rsidR="006E559E" w:rsidRDefault="006E559E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 xml:space="preserve">4.1. </w:t>
      </w:r>
      <w:r>
        <w:rPr>
          <w:color w:val="000000"/>
          <w:sz w:val="26"/>
          <w:szCs w:val="26"/>
        </w:rPr>
        <w:t>Совет капитанов клуба формируется на выборной основе сроком на один год из числа воспитанников клуба прямым голосованием.</w:t>
      </w:r>
    </w:p>
    <w:p w:rsidR="006E559E" w:rsidRDefault="006E559E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 В состав Совета капитанов клуба избираются по одному представителю от каждой спортивной секции и от каждого класса основной и старшей школы МКОУ «БСОШ № 1».</w:t>
      </w:r>
    </w:p>
    <w:p w:rsidR="006E559E" w:rsidRDefault="006E559E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4.3. Председателем Совета капитанов клуба является руководитель физкультурно-спортивного клуба «Лидер».</w:t>
      </w:r>
    </w:p>
    <w:p w:rsidR="006E559E" w:rsidRDefault="006E559E" w:rsidP="008745E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4.4. Выборы заместителя председателя Совета спортивного клуба осуществляются на первом его заседании. Выборы считаются действительными, если на заседании присутствуют не менее 2/3 членов Совета клуба. Решение принимается простым большинством голосов из числа присутствующих членов Совета клуба. В случае, если число голосов составляет ровно половину присутствующих, решающим является голос председателя Совета клуба.</w:t>
      </w:r>
    </w:p>
    <w:p w:rsidR="006E559E" w:rsidRPr="001E2C45" w:rsidRDefault="006E559E" w:rsidP="008745E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E559E" w:rsidRPr="001E2C45" w:rsidRDefault="006E559E" w:rsidP="00C035C0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E2C45">
        <w:rPr>
          <w:b/>
          <w:color w:val="000000"/>
          <w:sz w:val="26"/>
          <w:szCs w:val="26"/>
        </w:rPr>
        <w:t xml:space="preserve">5. </w:t>
      </w:r>
      <w:r>
        <w:rPr>
          <w:b/>
          <w:color w:val="000000"/>
          <w:sz w:val="26"/>
          <w:szCs w:val="26"/>
        </w:rPr>
        <w:t>Права и обязанности Совета капитанов клуба.</w:t>
      </w:r>
    </w:p>
    <w:p w:rsidR="006E559E" w:rsidRDefault="006E559E" w:rsidP="00C035C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5.1. Члены Совета спортивного клуба имеют право:</w:t>
      </w:r>
    </w:p>
    <w:p w:rsidR="006E559E" w:rsidRDefault="006E559E" w:rsidP="008745E0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проводить на территории школы собрания и иные мероприятия;</w:t>
      </w:r>
    </w:p>
    <w:p w:rsidR="006E559E" w:rsidRDefault="006E559E" w:rsidP="008745E0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размещать информацию на специально выделенном стенде и в школьных средствах массовой информации, получать время для выступлений своих представителей на классных часах и родительских собраниях;</w:t>
      </w:r>
    </w:p>
    <w:p w:rsidR="006E559E" w:rsidRDefault="006E559E" w:rsidP="008745E0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направлять в администрацию школы письменные запросы, предложения и получать на них ответы;</w:t>
      </w:r>
    </w:p>
    <w:p w:rsidR="006E559E" w:rsidRDefault="006E559E" w:rsidP="008745E0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знакомиться с нормативными документами школы, спортивного клуба, вносить в них свои предложения;</w:t>
      </w:r>
    </w:p>
    <w:p w:rsidR="006E559E" w:rsidRDefault="006E559E" w:rsidP="008745E0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получать от администрации школы информацию по вопросам его жизнедеятельности;</w:t>
      </w:r>
    </w:p>
    <w:p w:rsidR="006E559E" w:rsidRDefault="006E559E" w:rsidP="008745E0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представлять интересы воспитанников школы в администрации, на заседании педагогических советов, собраниях, посвященных решению вопросов жизни спортивного клуба;</w:t>
      </w:r>
    </w:p>
    <w:p w:rsidR="006E559E" w:rsidRDefault="006E559E" w:rsidP="008745E0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направлять своих представителей для работы в коллегиальных органах управления школы;</w:t>
      </w:r>
    </w:p>
    <w:p w:rsidR="006E559E" w:rsidRDefault="006E559E" w:rsidP="008745E0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организовывать работу общественных приемных Совета спортивного клуба, сбор предложений воспитанников, ставить вопрос о решении поднятых воспитанниками проблем перед администрацией школы, другими органами и организациями;</w:t>
      </w:r>
    </w:p>
    <w:p w:rsidR="006E559E" w:rsidRDefault="006E559E" w:rsidP="008745E0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принимать решения по рассматриваемым вопросам, информировать воспитанников о принятых решениях;</w:t>
      </w:r>
    </w:p>
    <w:p w:rsidR="006E559E" w:rsidRDefault="006E559E" w:rsidP="008745E0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пользоваться организационной поддержкой должностных лиц школы, отвечающих за воспитательную и спортивно-массовую работу, при подготовке и проведении мероприятий Совета капитанов клуба;</w:t>
      </w:r>
    </w:p>
    <w:p w:rsidR="006E559E" w:rsidRDefault="006E559E" w:rsidP="008745E0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вносить на рассмотрение администрации школы предложения по совершенствованию физкультурно-спортивного процесса; о поощрении и наказании воспитанников;</w:t>
      </w:r>
    </w:p>
    <w:p w:rsidR="006E559E" w:rsidRDefault="006E559E" w:rsidP="008745E0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</w:r>
    </w:p>
    <w:p w:rsidR="006E559E" w:rsidRDefault="006E559E" w:rsidP="008745E0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вносить предложения в план воспитательной, спортивной и физкультурно-массовой работы школы.</w:t>
      </w:r>
    </w:p>
    <w:p w:rsidR="006E559E" w:rsidRDefault="006E559E" w:rsidP="0099728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5.2. Члены Совета клуба обязаны:</w:t>
      </w:r>
    </w:p>
    <w:p w:rsidR="006E559E" w:rsidRDefault="006E559E" w:rsidP="00997281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принимать участие в его работе, действуя при этом на основе принципов добросовестности и здравомыслия;</w:t>
      </w:r>
    </w:p>
    <w:p w:rsidR="006E559E" w:rsidRDefault="006E559E" w:rsidP="00997281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выполнять Положение о физкультурно-спортивном клубе «Лидер» и настоящее Положение;</w:t>
      </w:r>
    </w:p>
    <w:p w:rsidR="006E559E" w:rsidRDefault="006E559E" w:rsidP="00997281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быть образцом ведения здорового образа жизни;</w:t>
      </w:r>
    </w:p>
    <w:p w:rsidR="006E559E" w:rsidRDefault="006E559E" w:rsidP="00997281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оказывать руководителю клуба содействие в организации спортивных секций, команд по видам спорта, секций общей физической подготовки, судейской коллегии;</w:t>
      </w:r>
    </w:p>
    <w:p w:rsidR="006E559E" w:rsidRPr="001E2C45" w:rsidRDefault="006E559E" w:rsidP="00997281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принимать активное участие в пропаганде целей и задач клуба.</w:t>
      </w:r>
    </w:p>
    <w:p w:rsidR="006E559E" w:rsidRPr="001E2C45" w:rsidRDefault="006E559E" w:rsidP="00C035C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E559E" w:rsidRPr="00C33B79" w:rsidRDefault="006E559E" w:rsidP="00D6015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6E559E" w:rsidRDefault="006E559E" w:rsidP="00D6015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6E559E" w:rsidRDefault="006E559E" w:rsidP="00D6015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6E559E" w:rsidRPr="00D6015B" w:rsidRDefault="006E559E">
      <w:pPr>
        <w:rPr>
          <w:rFonts w:ascii="Times New Roman" w:hAnsi="Times New Roman"/>
          <w:sz w:val="24"/>
          <w:szCs w:val="24"/>
        </w:rPr>
      </w:pPr>
    </w:p>
    <w:sectPr w:rsidR="006E559E" w:rsidRPr="00D6015B" w:rsidSect="003D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926"/>
    <w:multiLevelType w:val="hybridMultilevel"/>
    <w:tmpl w:val="6DC8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24403"/>
    <w:multiLevelType w:val="hybridMultilevel"/>
    <w:tmpl w:val="CD50F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A2BC2"/>
    <w:multiLevelType w:val="hybridMultilevel"/>
    <w:tmpl w:val="B6A6B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39B8"/>
    <w:multiLevelType w:val="hybridMultilevel"/>
    <w:tmpl w:val="15D4E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E5622"/>
    <w:multiLevelType w:val="hybridMultilevel"/>
    <w:tmpl w:val="5844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44D5B"/>
    <w:multiLevelType w:val="hybridMultilevel"/>
    <w:tmpl w:val="E4287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C0F6C"/>
    <w:multiLevelType w:val="hybridMultilevel"/>
    <w:tmpl w:val="98F21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61B5D"/>
    <w:multiLevelType w:val="hybridMultilevel"/>
    <w:tmpl w:val="08DC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F68CE"/>
    <w:multiLevelType w:val="hybridMultilevel"/>
    <w:tmpl w:val="06D69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62F8A"/>
    <w:multiLevelType w:val="hybridMultilevel"/>
    <w:tmpl w:val="0A025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31DDA"/>
    <w:multiLevelType w:val="hybridMultilevel"/>
    <w:tmpl w:val="E230E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85574"/>
    <w:multiLevelType w:val="hybridMultilevel"/>
    <w:tmpl w:val="199E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A3268"/>
    <w:multiLevelType w:val="hybridMultilevel"/>
    <w:tmpl w:val="02C24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01E78"/>
    <w:multiLevelType w:val="hybridMultilevel"/>
    <w:tmpl w:val="15F4A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5100A"/>
    <w:multiLevelType w:val="hybridMultilevel"/>
    <w:tmpl w:val="0CB2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61D1C"/>
    <w:multiLevelType w:val="hybridMultilevel"/>
    <w:tmpl w:val="CFE4F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76710"/>
    <w:multiLevelType w:val="hybridMultilevel"/>
    <w:tmpl w:val="430EB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27205"/>
    <w:multiLevelType w:val="hybridMultilevel"/>
    <w:tmpl w:val="EE061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23805"/>
    <w:multiLevelType w:val="hybridMultilevel"/>
    <w:tmpl w:val="9D682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7"/>
  </w:num>
  <w:num w:numId="5">
    <w:abstractNumId w:val="8"/>
  </w:num>
  <w:num w:numId="6">
    <w:abstractNumId w:val="12"/>
  </w:num>
  <w:num w:numId="7">
    <w:abstractNumId w:val="11"/>
  </w:num>
  <w:num w:numId="8">
    <w:abstractNumId w:val="0"/>
  </w:num>
  <w:num w:numId="9">
    <w:abstractNumId w:val="2"/>
  </w:num>
  <w:num w:numId="10">
    <w:abstractNumId w:val="1"/>
  </w:num>
  <w:num w:numId="11">
    <w:abstractNumId w:val="6"/>
  </w:num>
  <w:num w:numId="12">
    <w:abstractNumId w:val="15"/>
  </w:num>
  <w:num w:numId="13">
    <w:abstractNumId w:val="4"/>
  </w:num>
  <w:num w:numId="14">
    <w:abstractNumId w:val="16"/>
  </w:num>
  <w:num w:numId="15">
    <w:abstractNumId w:val="9"/>
  </w:num>
  <w:num w:numId="16">
    <w:abstractNumId w:val="17"/>
  </w:num>
  <w:num w:numId="17">
    <w:abstractNumId w:val="13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15B"/>
    <w:rsid w:val="0006313D"/>
    <w:rsid w:val="000854D7"/>
    <w:rsid w:val="00154D59"/>
    <w:rsid w:val="001A6C4E"/>
    <w:rsid w:val="001E2C45"/>
    <w:rsid w:val="00256441"/>
    <w:rsid w:val="0031448F"/>
    <w:rsid w:val="00326748"/>
    <w:rsid w:val="00392A33"/>
    <w:rsid w:val="003D2B9C"/>
    <w:rsid w:val="004810E9"/>
    <w:rsid w:val="004C501D"/>
    <w:rsid w:val="005251A0"/>
    <w:rsid w:val="005418A5"/>
    <w:rsid w:val="00650F0B"/>
    <w:rsid w:val="006B094D"/>
    <w:rsid w:val="006B5780"/>
    <w:rsid w:val="006E018B"/>
    <w:rsid w:val="006E559E"/>
    <w:rsid w:val="006F3CC1"/>
    <w:rsid w:val="00742A2A"/>
    <w:rsid w:val="008745E0"/>
    <w:rsid w:val="00915AA5"/>
    <w:rsid w:val="00966D26"/>
    <w:rsid w:val="00997281"/>
    <w:rsid w:val="009E58E1"/>
    <w:rsid w:val="00A11A48"/>
    <w:rsid w:val="00AD7D1E"/>
    <w:rsid w:val="00B716D1"/>
    <w:rsid w:val="00BE3A32"/>
    <w:rsid w:val="00BF4F29"/>
    <w:rsid w:val="00C035C0"/>
    <w:rsid w:val="00C33B79"/>
    <w:rsid w:val="00C7396D"/>
    <w:rsid w:val="00CB3827"/>
    <w:rsid w:val="00D33763"/>
    <w:rsid w:val="00D349D0"/>
    <w:rsid w:val="00D6015B"/>
    <w:rsid w:val="00D7341B"/>
    <w:rsid w:val="00D96CE8"/>
    <w:rsid w:val="00DD44E4"/>
    <w:rsid w:val="00F7487B"/>
    <w:rsid w:val="00F95EC4"/>
    <w:rsid w:val="00FE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5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60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015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Normal"/>
    <w:uiPriority w:val="99"/>
    <w:rsid w:val="00D601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3</Pages>
  <Words>776</Words>
  <Characters>4426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11</cp:revision>
  <dcterms:created xsi:type="dcterms:W3CDTF">2014-01-22T09:54:00Z</dcterms:created>
  <dcterms:modified xsi:type="dcterms:W3CDTF">2019-06-19T05:46:00Z</dcterms:modified>
</cp:coreProperties>
</file>