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80" w:rsidRPr="00C10AEB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>УТВЕРЖДАЮ___________________</w:t>
      </w:r>
    </w:p>
    <w:p w:rsidR="00FF1B80" w:rsidRPr="00C10AEB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FF1B80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 xml:space="preserve">Директор </w:t>
      </w:r>
    </w:p>
    <w:p w:rsidR="00FF1B80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 xml:space="preserve">МКОУ «Большемуртинская </w:t>
      </w:r>
      <w:r>
        <w:rPr>
          <w:rFonts w:ascii="Times New Roman" w:hAnsi="Times New Roman"/>
          <w:sz w:val="26"/>
          <w:szCs w:val="26"/>
        </w:rPr>
        <w:t>СОШ</w:t>
      </w:r>
      <w:r w:rsidRPr="00C10AEB">
        <w:rPr>
          <w:rFonts w:ascii="Times New Roman" w:hAnsi="Times New Roman"/>
          <w:sz w:val="26"/>
          <w:szCs w:val="26"/>
        </w:rPr>
        <w:t xml:space="preserve"> № 1» </w:t>
      </w:r>
    </w:p>
    <w:p w:rsidR="00FF1B80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>В.П.Жигунов</w:t>
      </w:r>
    </w:p>
    <w:p w:rsidR="00FF1B80" w:rsidRPr="00C10AEB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FF1B80" w:rsidRPr="00C10AEB" w:rsidRDefault="00FF1B80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</w:t>
      </w:r>
      <w:r w:rsidRPr="00C10AEB">
        <w:rPr>
          <w:rFonts w:ascii="Times New Roman" w:hAnsi="Times New Roman"/>
          <w:sz w:val="26"/>
          <w:szCs w:val="26"/>
        </w:rPr>
        <w:t>»_</w:t>
      </w:r>
      <w:r>
        <w:rPr>
          <w:rFonts w:ascii="Times New Roman" w:hAnsi="Times New Roman"/>
          <w:sz w:val="26"/>
          <w:szCs w:val="26"/>
        </w:rPr>
        <w:t>__________</w:t>
      </w:r>
      <w:r w:rsidRPr="00C10AEB">
        <w:rPr>
          <w:rFonts w:ascii="Times New Roman" w:hAnsi="Times New Roman"/>
          <w:sz w:val="26"/>
          <w:szCs w:val="26"/>
        </w:rPr>
        <w:t>2020 г.</w:t>
      </w:r>
    </w:p>
    <w:p w:rsidR="00FF1B80" w:rsidRDefault="00FF1B80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F1B80" w:rsidRPr="009D47FA" w:rsidRDefault="00FF1B80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Календарный план</w:t>
      </w:r>
    </w:p>
    <w:p w:rsidR="00FF1B80" w:rsidRPr="009D47FA" w:rsidRDefault="00FF1B80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Спортивно-массовых мероприятий</w:t>
      </w:r>
    </w:p>
    <w:p w:rsidR="00FF1B80" w:rsidRPr="009D47FA" w:rsidRDefault="00FF1B80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</w:t>
      </w:r>
      <w:r w:rsidRPr="009D47FA">
        <w:rPr>
          <w:rFonts w:ascii="Times New Roman" w:hAnsi="Times New Roman"/>
          <w:b/>
          <w:sz w:val="26"/>
          <w:szCs w:val="26"/>
        </w:rPr>
        <w:t>СК «Лидер» МКОУ «Большемуртинская СОШ № 1»</w:t>
      </w:r>
    </w:p>
    <w:p w:rsidR="00FF1B80" w:rsidRDefault="00FF1B80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9D47FA">
        <w:rPr>
          <w:rFonts w:ascii="Times New Roman" w:hAnsi="Times New Roman"/>
          <w:b/>
          <w:sz w:val="26"/>
          <w:szCs w:val="26"/>
        </w:rPr>
        <w:t>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9D47FA">
        <w:rPr>
          <w:rFonts w:ascii="Times New Roman" w:hAnsi="Times New Roman"/>
          <w:b/>
          <w:sz w:val="26"/>
          <w:szCs w:val="26"/>
        </w:rPr>
        <w:t xml:space="preserve"> – 20</w:t>
      </w:r>
      <w:r>
        <w:rPr>
          <w:rFonts w:ascii="Times New Roman" w:hAnsi="Times New Roman"/>
          <w:b/>
          <w:sz w:val="26"/>
          <w:szCs w:val="26"/>
        </w:rPr>
        <w:t>2</w:t>
      </w:r>
      <w:r w:rsidRPr="009D47FA">
        <w:rPr>
          <w:rFonts w:ascii="Times New Roman" w:hAnsi="Times New Roman"/>
          <w:b/>
          <w:sz w:val="26"/>
          <w:szCs w:val="26"/>
        </w:rPr>
        <w:t>1 учебный год</w:t>
      </w:r>
    </w:p>
    <w:p w:rsidR="00FF1B80" w:rsidRPr="009D47FA" w:rsidRDefault="00FF1B80" w:rsidP="007954F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8100"/>
        <w:gridCol w:w="2726"/>
        <w:gridCol w:w="3588"/>
      </w:tblGrid>
      <w:tr w:rsidR="00FF1B80" w:rsidRPr="00F30EA6" w:rsidTr="00E64F19">
        <w:trPr>
          <w:jc w:val="center"/>
        </w:trPr>
        <w:tc>
          <w:tcPr>
            <w:tcW w:w="939" w:type="dxa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26" w:type="dxa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F1B80" w:rsidRPr="00F30EA6" w:rsidTr="00E64F19">
        <w:trPr>
          <w:jc w:val="center"/>
        </w:trPr>
        <w:tc>
          <w:tcPr>
            <w:tcW w:w="15353" w:type="dxa"/>
            <w:gridSpan w:val="4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В рамках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Президетские </w:t>
            </w: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волейболу «Стремительный мяч»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-январь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лыжным гонкам «Олимпийская лыжня»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оябрь-декабрь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ша</w:t>
            </w:r>
            <w:r>
              <w:rPr>
                <w:rFonts w:ascii="Times New Roman" w:hAnsi="Times New Roman"/>
                <w:sz w:val="24"/>
                <w:szCs w:val="24"/>
              </w:rPr>
              <w:t>шкам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футболу «Кожаный мяч»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легкой атлетике «Шиповка юных»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0-20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Апрель-май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настольному теннису «Белые молнии»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ТЕГ-РЕГБИ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ТЕЧ-РЕГБИ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15353" w:type="dxa"/>
            <w:gridSpan w:val="4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Соревнования в зачет «Спартакиады школьников»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Кубок школы по волейболу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оябрь-декабрь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ктябрь-ноябрь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оябрь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«А ну-ка парни!» отборочный этап игры «Победа»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прель 2021</w:t>
            </w:r>
          </w:p>
        </w:tc>
      </w:tr>
      <w:tr w:rsidR="00FF1B80" w:rsidRPr="00F30EA6" w:rsidTr="00E64F19">
        <w:trPr>
          <w:jc w:val="center"/>
        </w:trPr>
        <w:tc>
          <w:tcPr>
            <w:tcW w:w="15353" w:type="dxa"/>
            <w:gridSpan w:val="4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Осенний кросс «в рамках дня здоровья»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1-6 кл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Новогодние состязания «Мама, папа, я – спортивная семья»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3-5 кл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Блиц-турнир по ша</w:t>
            </w:r>
            <w:r>
              <w:rPr>
                <w:rFonts w:ascii="Times New Roman" w:hAnsi="Times New Roman"/>
                <w:sz w:val="24"/>
                <w:szCs w:val="24"/>
              </w:rPr>
              <w:t>шкам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FF1B80" w:rsidRPr="00F30EA6" w:rsidRDefault="00FF1B80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екабрь 2020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Веселые старты на снегу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C10A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1-2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3-4 кл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</w:p>
        </w:tc>
      </w:tr>
      <w:tr w:rsidR="00FF1B80" w:rsidRPr="00F30EA6" w:rsidTr="00E64F19">
        <w:trPr>
          <w:jc w:val="center"/>
        </w:trPr>
        <w:tc>
          <w:tcPr>
            <w:tcW w:w="939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Сдача нормативов физкультурно-спортивного комплекса (тесты)</w:t>
            </w:r>
          </w:p>
        </w:tc>
        <w:tc>
          <w:tcPr>
            <w:tcW w:w="2726" w:type="dxa"/>
            <w:vAlign w:val="center"/>
          </w:tcPr>
          <w:p w:rsidR="00FF1B80" w:rsidRPr="00F30EA6" w:rsidRDefault="00FF1B80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2, 4, 6, 8, 10 кл</w:t>
            </w:r>
          </w:p>
        </w:tc>
        <w:tc>
          <w:tcPr>
            <w:tcW w:w="3588" w:type="dxa"/>
          </w:tcPr>
          <w:p w:rsidR="00FF1B80" w:rsidRPr="00F30EA6" w:rsidRDefault="00FF1B80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Март-май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B80" w:rsidRPr="00C10AEB" w:rsidRDefault="00FF1B80" w:rsidP="00C10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B80" w:rsidRPr="00C10AEB" w:rsidRDefault="00FF1B80" w:rsidP="00C10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AEB">
        <w:rPr>
          <w:rFonts w:ascii="Times New Roman" w:hAnsi="Times New Roman"/>
          <w:sz w:val="24"/>
          <w:szCs w:val="24"/>
        </w:rPr>
        <w:t>*Примечание: Все мероприятия запланированные в первом полугодии в связи с ограничениями по пандемии и рекомендациями Министерства образования Красноярского края провести по срокам проведения во втором полугодии 2020-2021 учебного года</w:t>
      </w:r>
    </w:p>
    <w:sectPr w:rsidR="00FF1B80" w:rsidRPr="00C10AEB" w:rsidSect="00C10AEB">
      <w:pgSz w:w="16838" w:h="11906" w:orient="landscape"/>
      <w:pgMar w:top="284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23"/>
    <w:rsid w:val="00023F0B"/>
    <w:rsid w:val="00065AF0"/>
    <w:rsid w:val="001168E6"/>
    <w:rsid w:val="00294BD8"/>
    <w:rsid w:val="002A0B58"/>
    <w:rsid w:val="002C1625"/>
    <w:rsid w:val="0032724D"/>
    <w:rsid w:val="003903E2"/>
    <w:rsid w:val="0040728F"/>
    <w:rsid w:val="004D0A61"/>
    <w:rsid w:val="004F364C"/>
    <w:rsid w:val="00531804"/>
    <w:rsid w:val="00640133"/>
    <w:rsid w:val="00690583"/>
    <w:rsid w:val="00753236"/>
    <w:rsid w:val="007954F5"/>
    <w:rsid w:val="008664D4"/>
    <w:rsid w:val="008709B9"/>
    <w:rsid w:val="008A0323"/>
    <w:rsid w:val="008C3EBE"/>
    <w:rsid w:val="008E1C14"/>
    <w:rsid w:val="008E6A6A"/>
    <w:rsid w:val="008F0054"/>
    <w:rsid w:val="009D47FA"/>
    <w:rsid w:val="00A40DE0"/>
    <w:rsid w:val="00A70009"/>
    <w:rsid w:val="00A7415F"/>
    <w:rsid w:val="00AF59B1"/>
    <w:rsid w:val="00B37A94"/>
    <w:rsid w:val="00B55B37"/>
    <w:rsid w:val="00B6149C"/>
    <w:rsid w:val="00B87039"/>
    <w:rsid w:val="00BA2CA7"/>
    <w:rsid w:val="00BA4554"/>
    <w:rsid w:val="00BD225F"/>
    <w:rsid w:val="00C10AEB"/>
    <w:rsid w:val="00C93C5E"/>
    <w:rsid w:val="00D06CF6"/>
    <w:rsid w:val="00D40E6C"/>
    <w:rsid w:val="00DD5783"/>
    <w:rsid w:val="00E64F19"/>
    <w:rsid w:val="00EF5A2F"/>
    <w:rsid w:val="00F30EA6"/>
    <w:rsid w:val="00F43F31"/>
    <w:rsid w:val="00F47F46"/>
    <w:rsid w:val="00F5344C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2020-11-16T13:02:00Z</dcterms:created>
  <dcterms:modified xsi:type="dcterms:W3CDTF">2021-01-27T04:37:00Z</dcterms:modified>
</cp:coreProperties>
</file>