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5"/>
        <w:tblW w:w="9650" w:type="dxa"/>
        <w:tblLayout w:type="fixed"/>
        <w:tblLook w:val="0000"/>
      </w:tblPr>
      <w:tblGrid>
        <w:gridCol w:w="4825"/>
        <w:gridCol w:w="4825"/>
      </w:tblGrid>
      <w:tr w:rsidR="00AF59B1" w:rsidRPr="00F30EA6" w:rsidTr="009D47FA">
        <w:tc>
          <w:tcPr>
            <w:tcW w:w="4825" w:type="dxa"/>
          </w:tcPr>
          <w:p w:rsidR="00AF59B1" w:rsidRPr="00F30EA6" w:rsidRDefault="00AF59B1" w:rsidP="009D47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AF59B1" w:rsidRPr="00F30EA6" w:rsidRDefault="00AF59B1" w:rsidP="009D4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УТВЕРЖДАЮ___________________</w:t>
            </w:r>
          </w:p>
        </w:tc>
      </w:tr>
      <w:tr w:rsidR="00AF59B1" w:rsidRPr="00F30EA6" w:rsidTr="009D47FA">
        <w:tc>
          <w:tcPr>
            <w:tcW w:w="4825" w:type="dxa"/>
          </w:tcPr>
          <w:p w:rsidR="00AF59B1" w:rsidRPr="00F30EA6" w:rsidRDefault="00AF59B1" w:rsidP="009D47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F59B1" w:rsidRPr="00F30EA6" w:rsidRDefault="00AF59B1" w:rsidP="009D47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59B1" w:rsidRPr="00F30EA6" w:rsidRDefault="00AF59B1" w:rsidP="009D47FA">
            <w:pPr>
              <w:rPr>
                <w:rFonts w:ascii="Times New Roman" w:hAnsi="Times New Roman"/>
                <w:sz w:val="28"/>
                <w:szCs w:val="28"/>
              </w:rPr>
            </w:pPr>
            <w:r w:rsidRPr="00F30E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25" w:type="dxa"/>
          </w:tcPr>
          <w:p w:rsidR="00AF59B1" w:rsidRPr="00F30EA6" w:rsidRDefault="00AF59B1" w:rsidP="009D4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Директор МКОУ «Большемуртинская средняя общеобразовательная школа № 1» В.П.Жигунов</w:t>
            </w:r>
          </w:p>
          <w:p w:rsidR="00AF59B1" w:rsidRPr="00F30EA6" w:rsidRDefault="00AF59B1" w:rsidP="00390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«_____»___________________201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AF59B1" w:rsidRPr="009D47FA" w:rsidRDefault="00AF59B1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D47FA">
        <w:rPr>
          <w:rFonts w:ascii="Times New Roman" w:hAnsi="Times New Roman"/>
          <w:b/>
          <w:sz w:val="26"/>
          <w:szCs w:val="26"/>
        </w:rPr>
        <w:t>Календарный план</w:t>
      </w:r>
    </w:p>
    <w:p w:rsidR="00AF59B1" w:rsidRPr="009D47FA" w:rsidRDefault="00AF59B1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D47FA">
        <w:rPr>
          <w:rFonts w:ascii="Times New Roman" w:hAnsi="Times New Roman"/>
          <w:b/>
          <w:sz w:val="26"/>
          <w:szCs w:val="26"/>
        </w:rPr>
        <w:t>Спортивно-массовых мероприятий</w:t>
      </w:r>
    </w:p>
    <w:p w:rsidR="00AF59B1" w:rsidRPr="009D47FA" w:rsidRDefault="00AF59B1" w:rsidP="007954F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9D47FA">
        <w:rPr>
          <w:rFonts w:ascii="Times New Roman" w:hAnsi="Times New Roman"/>
          <w:b/>
          <w:sz w:val="26"/>
          <w:szCs w:val="26"/>
        </w:rPr>
        <w:t>ФСК «Лидер» МКОУ «Большемуртинская СОШ № 1»</w:t>
      </w:r>
    </w:p>
    <w:p w:rsidR="00AF59B1" w:rsidRPr="009D47FA" w:rsidRDefault="00AF59B1" w:rsidP="007954F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D47FA">
        <w:rPr>
          <w:rFonts w:ascii="Times New Roman" w:hAnsi="Times New Roman"/>
          <w:b/>
          <w:sz w:val="26"/>
          <w:szCs w:val="26"/>
        </w:rPr>
        <w:t>На 201</w:t>
      </w:r>
      <w:r>
        <w:rPr>
          <w:rFonts w:ascii="Times New Roman" w:hAnsi="Times New Roman"/>
          <w:b/>
          <w:sz w:val="26"/>
          <w:szCs w:val="26"/>
        </w:rPr>
        <w:t>8</w:t>
      </w:r>
      <w:r w:rsidRPr="009D47FA">
        <w:rPr>
          <w:rFonts w:ascii="Times New Roman" w:hAnsi="Times New Roman"/>
          <w:b/>
          <w:sz w:val="26"/>
          <w:szCs w:val="26"/>
        </w:rPr>
        <w:t xml:space="preserve"> – 201</w:t>
      </w:r>
      <w:r>
        <w:rPr>
          <w:rFonts w:ascii="Times New Roman" w:hAnsi="Times New Roman"/>
          <w:b/>
          <w:sz w:val="26"/>
          <w:szCs w:val="26"/>
        </w:rPr>
        <w:t>9</w:t>
      </w:r>
      <w:r w:rsidRPr="009D47FA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678"/>
        <w:gridCol w:w="1984"/>
        <w:gridCol w:w="1950"/>
      </w:tblGrid>
      <w:tr w:rsidR="00AF59B1" w:rsidRPr="00F30EA6" w:rsidTr="00F30EA6">
        <w:tc>
          <w:tcPr>
            <w:tcW w:w="959" w:type="dxa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F59B1" w:rsidRPr="00F30EA6" w:rsidTr="00F30EA6">
        <w:tc>
          <w:tcPr>
            <w:tcW w:w="9571" w:type="dxa"/>
            <w:gridSpan w:val="4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В рамках «Школьной спортивной лиги»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волейболу «Стремительный мяч»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-январь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лыжным гонкам «Олимпийская лыжня»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баскетболу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Ноябрь-декабрь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ша</w:t>
            </w:r>
            <w:r>
              <w:rPr>
                <w:rFonts w:ascii="Times New Roman" w:hAnsi="Times New Roman"/>
                <w:sz w:val="24"/>
                <w:szCs w:val="24"/>
              </w:rPr>
              <w:t>шкам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футболу «Кожаный мяч»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легкой атлетике «Шиповка юных»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Апрель-май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настольному теннису «Белые молнии»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ТЕГ-РЕГБИ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ФСК по ТЕЧ-РЕГБИ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71" w:type="dxa"/>
            <w:gridSpan w:val="4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Соревнования в зачет «Спартакиады школьников»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Кубок школы по волейболу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Ноябрь-декабрь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Октябрь-ноябрь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«А ну-ка парни!» отборочный этап игры «Победа»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71" w:type="dxa"/>
            <w:gridSpan w:val="4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1-11 кл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Осенний кросс «в рамках дня здоровья»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1-11 кл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1-6 кл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Новогодние состязания «Мама, папа, я – спортивная семья»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3-5 кл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Открытое первенство по настольному теннису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Блиц-турнир по ша</w:t>
            </w:r>
            <w:r>
              <w:rPr>
                <w:rFonts w:ascii="Times New Roman" w:hAnsi="Times New Roman"/>
                <w:sz w:val="24"/>
                <w:szCs w:val="24"/>
              </w:rPr>
              <w:t>шкам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Веселые старты на снегу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1-2 кл</w:t>
            </w:r>
          </w:p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3-4 кл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Январь-февраль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Сдача нормативов физкультурно-спортивного комплекса (тесты)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2, 4, 6, 8, 10 кл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Март-май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71" w:type="dxa"/>
            <w:gridSpan w:val="4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EA6">
              <w:rPr>
                <w:rFonts w:ascii="Times New Roman" w:hAnsi="Times New Roman"/>
                <w:b/>
                <w:sz w:val="24"/>
                <w:szCs w:val="24"/>
              </w:rPr>
              <w:t>В рамках проведения соревнований школьного этапа детских спортивных игр Красноярского края «Юный олимпиец»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Волейбол юноши, девушки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Лыжные гонки юноши, девушки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Февраль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Мини-футбол юноши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9B1" w:rsidRPr="00F30EA6" w:rsidTr="00F30EA6">
        <w:tc>
          <w:tcPr>
            <w:tcW w:w="959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Чудо-шашки юноши, девушки</w:t>
            </w:r>
          </w:p>
        </w:tc>
        <w:tc>
          <w:tcPr>
            <w:tcW w:w="1984" w:type="dxa"/>
            <w:vAlign w:val="center"/>
          </w:tcPr>
          <w:p w:rsidR="00AF59B1" w:rsidRPr="00F30EA6" w:rsidRDefault="00AF59B1" w:rsidP="00F30EA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0EA6">
              <w:rPr>
                <w:rFonts w:ascii="Times New Roman" w:hAnsi="Times New Roman"/>
                <w:sz w:val="24"/>
                <w:szCs w:val="24"/>
              </w:rPr>
              <w:t xml:space="preserve"> и младше</w:t>
            </w:r>
          </w:p>
        </w:tc>
        <w:tc>
          <w:tcPr>
            <w:tcW w:w="1950" w:type="dxa"/>
          </w:tcPr>
          <w:p w:rsidR="00AF59B1" w:rsidRPr="00F30EA6" w:rsidRDefault="00AF59B1" w:rsidP="00F30EA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EA6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F59B1" w:rsidRPr="008A0323" w:rsidRDefault="00AF59B1" w:rsidP="00F47F4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F59B1" w:rsidRPr="008A0323" w:rsidSect="00D06C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323"/>
    <w:rsid w:val="00023F0B"/>
    <w:rsid w:val="00065AF0"/>
    <w:rsid w:val="001168E6"/>
    <w:rsid w:val="00294BD8"/>
    <w:rsid w:val="002A0B58"/>
    <w:rsid w:val="002C1625"/>
    <w:rsid w:val="0032724D"/>
    <w:rsid w:val="003903E2"/>
    <w:rsid w:val="004D0A61"/>
    <w:rsid w:val="004F364C"/>
    <w:rsid w:val="00640133"/>
    <w:rsid w:val="00690583"/>
    <w:rsid w:val="00753236"/>
    <w:rsid w:val="007954F5"/>
    <w:rsid w:val="008664D4"/>
    <w:rsid w:val="008A0323"/>
    <w:rsid w:val="008C3EBE"/>
    <w:rsid w:val="008E1C14"/>
    <w:rsid w:val="008E6A6A"/>
    <w:rsid w:val="008F0054"/>
    <w:rsid w:val="009D47FA"/>
    <w:rsid w:val="00A70009"/>
    <w:rsid w:val="00AF59B1"/>
    <w:rsid w:val="00B55B37"/>
    <w:rsid w:val="00BA4554"/>
    <w:rsid w:val="00BD225F"/>
    <w:rsid w:val="00C93C5E"/>
    <w:rsid w:val="00D06CF6"/>
    <w:rsid w:val="00D40E6C"/>
    <w:rsid w:val="00EF5A2F"/>
    <w:rsid w:val="00F30EA6"/>
    <w:rsid w:val="00F43F31"/>
    <w:rsid w:val="00F47F46"/>
    <w:rsid w:val="00F5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3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351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dcterms:created xsi:type="dcterms:W3CDTF">2015-10-29T12:58:00Z</dcterms:created>
  <dcterms:modified xsi:type="dcterms:W3CDTF">2019-06-19T05:24:00Z</dcterms:modified>
</cp:coreProperties>
</file>