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503"/>
        <w:gridCol w:w="992"/>
        <w:gridCol w:w="4252"/>
      </w:tblGrid>
      <w:tr w:rsidR="0039480E" w:rsidRPr="008451F5" w:rsidTr="00D7341B">
        <w:trPr>
          <w:trHeight w:val="2707"/>
        </w:trPr>
        <w:tc>
          <w:tcPr>
            <w:tcW w:w="4503" w:type="dxa"/>
          </w:tcPr>
          <w:p w:rsidR="0039480E" w:rsidRPr="008451F5" w:rsidRDefault="0039480E" w:rsidP="00D7341B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451F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«Принято» </w:t>
            </w:r>
          </w:p>
          <w:p w:rsidR="0039480E" w:rsidRPr="008451F5" w:rsidRDefault="0039480E" w:rsidP="00D7341B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451F5">
              <w:rPr>
                <w:rFonts w:ascii="Times New Roman" w:hAnsi="Times New Roman"/>
                <w:b/>
                <w:i/>
                <w:sz w:val="26"/>
                <w:szCs w:val="26"/>
              </w:rPr>
              <w:t>педагогическим советом № 1</w:t>
            </w:r>
          </w:p>
          <w:p w:rsidR="0039480E" w:rsidRPr="008451F5" w:rsidRDefault="0039480E" w:rsidP="00D7341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451F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«_____» __________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51F5">
                <w:rPr>
                  <w:rFonts w:ascii="Times New Roman" w:hAnsi="Times New Roman"/>
                  <w:b/>
                  <w:i/>
                  <w:sz w:val="26"/>
                  <w:szCs w:val="26"/>
                </w:rPr>
                <w:t>2011 г</w:t>
              </w:r>
            </w:smartTag>
            <w:r w:rsidRPr="008451F5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39480E" w:rsidRPr="008451F5" w:rsidRDefault="0039480E" w:rsidP="00D7341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9480E" w:rsidRPr="008451F5" w:rsidRDefault="0039480E" w:rsidP="00D7341B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451F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«Утверждено»  </w:t>
            </w:r>
          </w:p>
          <w:p w:rsidR="0039480E" w:rsidRPr="008451F5" w:rsidRDefault="0039480E" w:rsidP="00D33763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451F5">
              <w:rPr>
                <w:rFonts w:ascii="Times New Roman" w:hAnsi="Times New Roman"/>
                <w:b/>
                <w:i/>
                <w:sz w:val="26"/>
                <w:szCs w:val="26"/>
              </w:rPr>
              <w:t>Директор школы В.П. Жигунов</w:t>
            </w:r>
          </w:p>
          <w:p w:rsidR="0039480E" w:rsidRPr="008451F5" w:rsidRDefault="0039480E" w:rsidP="00D33763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451F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«_____» ____________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51F5">
                <w:rPr>
                  <w:rFonts w:ascii="Times New Roman" w:hAnsi="Times New Roman"/>
                  <w:b/>
                  <w:i/>
                  <w:sz w:val="26"/>
                  <w:szCs w:val="26"/>
                </w:rPr>
                <w:t>2011 г</w:t>
              </w:r>
            </w:smartTag>
            <w:r w:rsidRPr="008451F5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</w:tr>
    </w:tbl>
    <w:p w:rsidR="0039480E" w:rsidRPr="001E2C45" w:rsidRDefault="0039480E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Положение о школьном </w:t>
      </w:r>
      <w:r w:rsidRPr="001E2C45">
        <w:rPr>
          <w:b/>
          <w:i/>
          <w:color w:val="000000"/>
          <w:sz w:val="26"/>
          <w:szCs w:val="26"/>
        </w:rPr>
        <w:t>-спортивном клубе «Лидер»</w:t>
      </w:r>
    </w:p>
    <w:p w:rsidR="0039480E" w:rsidRPr="001E2C45" w:rsidRDefault="0039480E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 xml:space="preserve">муниципального </w:t>
      </w:r>
      <w:r>
        <w:rPr>
          <w:b/>
          <w:i/>
          <w:color w:val="000000"/>
          <w:sz w:val="26"/>
          <w:szCs w:val="26"/>
        </w:rPr>
        <w:t xml:space="preserve">казенного </w:t>
      </w:r>
      <w:r w:rsidRPr="001E2C45">
        <w:rPr>
          <w:b/>
          <w:i/>
          <w:color w:val="000000"/>
          <w:sz w:val="26"/>
          <w:szCs w:val="26"/>
        </w:rPr>
        <w:t>общеобразовательного учреждения</w:t>
      </w:r>
    </w:p>
    <w:p w:rsidR="0039480E" w:rsidRPr="001E2C45" w:rsidRDefault="0039480E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000000"/>
          <w:sz w:val="26"/>
          <w:szCs w:val="26"/>
        </w:rPr>
      </w:pPr>
      <w:r w:rsidRPr="001E2C45">
        <w:rPr>
          <w:b/>
          <w:i/>
          <w:color w:val="000000"/>
          <w:sz w:val="26"/>
          <w:szCs w:val="26"/>
        </w:rPr>
        <w:t>«Большемуртинская средняя общеобразовательная школа № 1»</w:t>
      </w:r>
    </w:p>
    <w:p w:rsidR="0039480E" w:rsidRPr="001E2C45" w:rsidRDefault="0039480E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1. Общее положение.</w:t>
      </w:r>
    </w:p>
    <w:p w:rsidR="0039480E" w:rsidRPr="001E2C45" w:rsidRDefault="0039480E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>Школьно</w:t>
      </w:r>
      <w:r w:rsidRPr="001E2C45">
        <w:rPr>
          <w:color w:val="000000"/>
          <w:sz w:val="26"/>
          <w:szCs w:val="26"/>
        </w:rPr>
        <w:t>-спортивный клуб «Лидер» является структурным подразделением М</w:t>
      </w:r>
      <w:r>
        <w:rPr>
          <w:color w:val="000000"/>
          <w:sz w:val="26"/>
          <w:szCs w:val="26"/>
        </w:rPr>
        <w:t>К</w:t>
      </w:r>
      <w:r w:rsidRPr="001E2C45">
        <w:rPr>
          <w:color w:val="000000"/>
          <w:sz w:val="26"/>
          <w:szCs w:val="26"/>
        </w:rPr>
        <w:t>ОУ «БСОШ № 1». В своей деятельности клуб руководствуется законом Российской Федерации от 10.07.1992г. № 3266/1 «Об образовании», Федеральным законом от 29.04.1999г. № 80-ФЗ «О физической культуре и спорте в Российской Федерации», Федеральной целевой программой «Развитие физической культуры и спорта в Российской Федерации» в 2006-2015 гг., Законами Красноярского края, постановлениями и распоряжениями Совета администрации края, распоряжениями губе</w:t>
      </w:r>
      <w:r>
        <w:rPr>
          <w:color w:val="000000"/>
          <w:sz w:val="26"/>
          <w:szCs w:val="26"/>
        </w:rPr>
        <w:t>р</w:t>
      </w:r>
      <w:r w:rsidRPr="001E2C45">
        <w:rPr>
          <w:color w:val="000000"/>
          <w:sz w:val="26"/>
          <w:szCs w:val="26"/>
        </w:rPr>
        <w:t>натора Красноярского края, приказами Агентства образования администрации Красноярского края, постановлениями и распоряжениями Главы Большемуртинского района, приказами Управления образования администрации района и Краевой целевой программой «Дети».</w:t>
      </w:r>
    </w:p>
    <w:p w:rsidR="0039480E" w:rsidRPr="001E2C45" w:rsidRDefault="0039480E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1.2. Настоящим Положением определяются нормативно-правовые, финансово-экономические, содержательно-деятельностные осно</w:t>
      </w:r>
      <w:r>
        <w:rPr>
          <w:color w:val="000000"/>
          <w:sz w:val="26"/>
          <w:szCs w:val="26"/>
        </w:rPr>
        <w:t>вы функционирования Школьно</w:t>
      </w:r>
      <w:r w:rsidRPr="001E2C45">
        <w:rPr>
          <w:color w:val="000000"/>
          <w:sz w:val="26"/>
          <w:szCs w:val="26"/>
        </w:rPr>
        <w:t>-спортивного клуба – одной из форм реализации социально-педагогических инициатив. Социально-педагогической инициативой считается деятельность, основанная на анализе существующей теории и практики образования и направленная на внедрение нового содержания форм, методов организации образовательного процесса и адекватных им способов управления.</w:t>
      </w:r>
    </w:p>
    <w:p w:rsidR="0039480E" w:rsidRPr="001E2C45" w:rsidRDefault="0039480E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Школьно</w:t>
      </w:r>
      <w:r w:rsidRPr="001E2C45">
        <w:rPr>
          <w:color w:val="000000"/>
          <w:sz w:val="26"/>
          <w:szCs w:val="26"/>
        </w:rPr>
        <w:t xml:space="preserve"> -спортивный клуб «Лидер» призван средствами физической культуры всемерно способствовать:</w:t>
      </w:r>
    </w:p>
    <w:p w:rsidR="0039480E" w:rsidRPr="001E2C45" w:rsidRDefault="0039480E" w:rsidP="00B716D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укреплению здоровья детей и подростков;</w:t>
      </w:r>
    </w:p>
    <w:p w:rsidR="0039480E" w:rsidRPr="001E2C45" w:rsidRDefault="0039480E" w:rsidP="00B716D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воспитанию у них сознательного отношения к своему физическому развитию;</w:t>
      </w:r>
    </w:p>
    <w:p w:rsidR="0039480E" w:rsidRPr="001E2C45" w:rsidRDefault="0039480E" w:rsidP="00B716D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организация досуга;</w:t>
      </w:r>
    </w:p>
    <w:p w:rsidR="0039480E" w:rsidRPr="001E2C45" w:rsidRDefault="0039480E" w:rsidP="00B716D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повышению мастерства его членов.</w:t>
      </w:r>
    </w:p>
    <w:p w:rsidR="0039480E" w:rsidRPr="001E2C45" w:rsidRDefault="0039480E" w:rsidP="005418A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В деятельности школьно</w:t>
      </w:r>
      <w:r w:rsidRPr="001E2C45">
        <w:rPr>
          <w:color w:val="000000"/>
          <w:sz w:val="26"/>
          <w:szCs w:val="26"/>
        </w:rPr>
        <w:t>-спортивного клуба «Лидер» реализуются физкультурно-спортивное, спортивное направление и фитнес.</w:t>
      </w:r>
    </w:p>
    <w:p w:rsidR="0039480E" w:rsidRPr="001E2C45" w:rsidRDefault="0039480E" w:rsidP="005418A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5. Школьно</w:t>
      </w:r>
      <w:r w:rsidRPr="001E2C45">
        <w:rPr>
          <w:color w:val="000000"/>
          <w:sz w:val="26"/>
          <w:szCs w:val="26"/>
        </w:rPr>
        <w:t>-спортивный клуб «Лидер» не является юридическим лицом, но имеет собственную символику (девиз, эмблему) и единую спортивную форму.</w:t>
      </w:r>
    </w:p>
    <w:p w:rsidR="0039480E" w:rsidRPr="001E2C45" w:rsidRDefault="0039480E" w:rsidP="005418A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1.6. Необходимое условие для открытия клуба: материально-техническая база является необходимым условием работы клуба. При школе имеются: спортивный зал для занятий в группах по видам спорта: волейбол, баскетбол, малый спортивный зал для занятий гимнастикой, настольным теннисом, фитнесом, спортивная площадка для занятий в группах общей физической, лыжной подготовкой, лёгкой атлетикой.</w:t>
      </w:r>
    </w:p>
    <w:p w:rsidR="0039480E" w:rsidRPr="001E2C45" w:rsidRDefault="0039480E" w:rsidP="005418A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1.7. Деятельность клуба осуществляется при наличии:</w:t>
      </w:r>
    </w:p>
    <w:p w:rsidR="0039480E" w:rsidRPr="001E2C45" w:rsidRDefault="0039480E" w:rsidP="00CB382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не менее трёх секций спортивной направленности;</w:t>
      </w:r>
    </w:p>
    <w:p w:rsidR="0039480E" w:rsidRPr="001E2C45" w:rsidRDefault="0039480E" w:rsidP="00CB382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активного участия воспитанников клуба в спортивно-массовых мероприятиях школы и района;</w:t>
      </w:r>
    </w:p>
    <w:p w:rsidR="0039480E" w:rsidRPr="001E2C45" w:rsidRDefault="0039480E" w:rsidP="00CB382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квалифицированных кадров.</w:t>
      </w: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2. Цели и задачи клуба.</w:t>
      </w: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2.1. Целями клуба являются:</w:t>
      </w:r>
    </w:p>
    <w:p w:rsidR="0039480E" w:rsidRPr="001E2C45" w:rsidRDefault="0039480E" w:rsidP="00CB3827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сохранение и укрепление физического и социального здоровья обучающихся;</w:t>
      </w:r>
    </w:p>
    <w:p w:rsidR="0039480E" w:rsidRPr="001E2C45" w:rsidRDefault="0039480E" w:rsidP="00CB3827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привлечение обучающихся и их родителей к здоровому образу жизни;</w:t>
      </w:r>
    </w:p>
    <w:p w:rsidR="0039480E" w:rsidRPr="001E2C45" w:rsidRDefault="0039480E" w:rsidP="00CB3827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содействие регулярным занятиям физической культуры и спортом, формирование здорового образа жизни, организация активного отдыха, повышение уровня физического развития.</w:t>
      </w: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2.2. Задачи клуба:</w:t>
      </w:r>
    </w:p>
    <w:p w:rsidR="0039480E" w:rsidRPr="001E2C45" w:rsidRDefault="0039480E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формирование базы данных о состоянии здоровья обучающихся;</w:t>
      </w:r>
    </w:p>
    <w:p w:rsidR="0039480E" w:rsidRPr="001E2C45" w:rsidRDefault="0039480E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организация и проведение занятий в спортивных секциях с наибольшим охватом обучающихся всех звеньев школы и их родителей;</w:t>
      </w:r>
    </w:p>
    <w:p w:rsidR="0039480E" w:rsidRPr="001E2C45" w:rsidRDefault="0039480E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создание условий для развития всех видов и форм спортивной деятельности обучающихся школы (секции, кружки, дни здоровья, спортивные соревнования, весёлые старты и т.д.);</w:t>
      </w:r>
    </w:p>
    <w:p w:rsidR="0039480E" w:rsidRPr="001E2C45" w:rsidRDefault="0039480E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массовых школьно</w:t>
      </w:r>
      <w:r w:rsidRPr="001E2C45">
        <w:rPr>
          <w:color w:val="000000"/>
          <w:sz w:val="26"/>
          <w:szCs w:val="26"/>
        </w:rPr>
        <w:t xml:space="preserve"> -оздоровительных и спортивных мероприятий;</w:t>
      </w:r>
    </w:p>
    <w:p w:rsidR="0039480E" w:rsidRPr="001E2C45" w:rsidRDefault="0039480E" w:rsidP="00CB382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выявление наиболее талантливых и перспективных детей.</w:t>
      </w:r>
    </w:p>
    <w:p w:rsidR="0039480E" w:rsidRPr="001E2C45" w:rsidRDefault="0039480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3. Руководство деятельностью клуба.</w:t>
      </w: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3.1. Управление деятельностью клуба осуществляется на основе сочетания единоначалия и самоуправления.</w:t>
      </w: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3.2. Орган</w:t>
      </w:r>
      <w:r>
        <w:rPr>
          <w:color w:val="000000"/>
          <w:sz w:val="26"/>
          <w:szCs w:val="26"/>
        </w:rPr>
        <w:t>ом самоуправления в школьно</w:t>
      </w:r>
      <w:r w:rsidRPr="001E2C45">
        <w:rPr>
          <w:color w:val="000000"/>
          <w:sz w:val="26"/>
          <w:szCs w:val="26"/>
        </w:rPr>
        <w:t>-спортивный клуб «Лидер» является Совет капитанов, деятельность которого регламентируется соответствующим Положением.</w:t>
      </w: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3.3. Деятел</w:t>
      </w:r>
      <w:r>
        <w:rPr>
          <w:color w:val="000000"/>
          <w:sz w:val="26"/>
          <w:szCs w:val="26"/>
        </w:rPr>
        <w:t>ьность руководителя школьно</w:t>
      </w:r>
      <w:r w:rsidRPr="001E2C45">
        <w:rPr>
          <w:color w:val="000000"/>
          <w:sz w:val="26"/>
          <w:szCs w:val="26"/>
        </w:rPr>
        <w:t>-спортивный клуб регламентируется его должностной инструкцией.</w:t>
      </w: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3.4. Непосредственное управление деятельностью клуба осущест</w:t>
      </w:r>
      <w:r>
        <w:rPr>
          <w:color w:val="000000"/>
          <w:sz w:val="26"/>
          <w:szCs w:val="26"/>
        </w:rPr>
        <w:t>в</w:t>
      </w:r>
      <w:r w:rsidRPr="001E2C45">
        <w:rPr>
          <w:color w:val="000000"/>
          <w:sz w:val="26"/>
          <w:szCs w:val="26"/>
        </w:rPr>
        <w:t>ляет заместитель директора по воспитательной работе.</w:t>
      </w: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4. Организация и содержание работы клуба.</w:t>
      </w:r>
    </w:p>
    <w:p w:rsidR="0039480E" w:rsidRPr="001E2C45" w:rsidRDefault="0039480E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4.1. Основными н</w:t>
      </w:r>
      <w:r>
        <w:rPr>
          <w:color w:val="000000"/>
          <w:sz w:val="26"/>
          <w:szCs w:val="26"/>
        </w:rPr>
        <w:t>аправлениями работы</w:t>
      </w:r>
      <w:r w:rsidRPr="008910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школьно </w:t>
      </w:r>
      <w:r w:rsidRPr="001E2C45">
        <w:rPr>
          <w:color w:val="000000"/>
          <w:sz w:val="26"/>
          <w:szCs w:val="26"/>
        </w:rPr>
        <w:t>-спортивный клуб «Лидер» являются:</w:t>
      </w:r>
    </w:p>
    <w:p w:rsidR="0039480E" w:rsidRPr="001E2C45" w:rsidRDefault="0039480E" w:rsidP="00C035C0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воспитание у детей устойчивого интереса к здоровому образу жизни, систематическим занятиям физической культурой и спортом;</w:t>
      </w:r>
    </w:p>
    <w:p w:rsidR="0039480E" w:rsidRPr="001E2C45" w:rsidRDefault="0039480E" w:rsidP="00C035C0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развитие видов спорта (волейбола, баскетбола, настольного тенниса, лыжного спорта, лёгкой атлетике, фитнеса, футбола, туризма);</w:t>
      </w:r>
    </w:p>
    <w:p w:rsidR="0039480E" w:rsidRPr="001E2C45" w:rsidRDefault="0039480E" w:rsidP="00C035C0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участие его членов в оздоровительных мероприятиях;</w:t>
      </w:r>
    </w:p>
    <w:p w:rsidR="0039480E" w:rsidRPr="001E2C45" w:rsidRDefault="0039480E" w:rsidP="00C035C0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организация здорового досуга обучающихся;</w:t>
      </w:r>
    </w:p>
    <w:p w:rsidR="0039480E" w:rsidRPr="001E2C45" w:rsidRDefault="0039480E" w:rsidP="00C035C0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организация массовых физкультурно-оздоровительных и про ведение спортивных мероприятий в школе;</w:t>
      </w:r>
    </w:p>
    <w:p w:rsidR="0039480E" w:rsidRPr="001E2C45" w:rsidRDefault="0039480E" w:rsidP="00C035C0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повышение спортивного мастерства воспитанников клуба.</w:t>
      </w: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4.2. Комплектование групп общефизической подготовки, групп по видам спорта и групп начальной подготовки осуществляется с учётом пола, возраста, состояния здоровья, уровня физической подготовленности и желания детей.</w:t>
      </w: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4.3. Занятия в группах клуба проводятся в соответствии с программами и учебными планами, утверждёнными в установленном порядке.</w:t>
      </w: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4.4. Медицинский контроль за всеми занимающимися в группах клуба осуществляется руководителем клуба и педагогами дополнительного образования при взаимодействии с фельдшером.</w:t>
      </w: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4.5. Организацию и проведение занятий в группах клуба осуществляют педагоги дополнительного образования.</w:t>
      </w: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4.6. Непосредственный контроль</w:t>
      </w:r>
      <w:r>
        <w:rPr>
          <w:color w:val="000000"/>
          <w:sz w:val="26"/>
          <w:szCs w:val="26"/>
        </w:rPr>
        <w:t xml:space="preserve"> за деятельностью школьно</w:t>
      </w:r>
      <w:r w:rsidRPr="001E2C45">
        <w:rPr>
          <w:color w:val="000000"/>
          <w:sz w:val="26"/>
          <w:szCs w:val="26"/>
        </w:rPr>
        <w:t>-спортивного клуба «Лидер» осуществляет руководитель клуба.</w:t>
      </w: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5. Материально-техническая база.</w:t>
      </w: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Для проведения физкультурно-оздор</w:t>
      </w:r>
      <w:r>
        <w:rPr>
          <w:color w:val="000000"/>
          <w:sz w:val="26"/>
          <w:szCs w:val="26"/>
        </w:rPr>
        <w:t>овительной работы в школьно</w:t>
      </w:r>
      <w:r w:rsidRPr="001E2C45">
        <w:rPr>
          <w:color w:val="000000"/>
          <w:sz w:val="26"/>
          <w:szCs w:val="26"/>
        </w:rPr>
        <w:t>-спортивном клубе «Лидер» используется спортивный инвентарь, оборудование, спортивные залы и спортивная площадка Учреждения.</w:t>
      </w: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6. Права, обязанности и ответст</w:t>
      </w:r>
      <w:r>
        <w:rPr>
          <w:b/>
          <w:color w:val="000000"/>
          <w:sz w:val="26"/>
          <w:szCs w:val="26"/>
        </w:rPr>
        <w:t xml:space="preserve">венность участников </w:t>
      </w:r>
      <w:r w:rsidRPr="00891099">
        <w:rPr>
          <w:b/>
          <w:color w:val="000000"/>
          <w:sz w:val="26"/>
          <w:szCs w:val="26"/>
        </w:rPr>
        <w:t>школьно</w:t>
      </w:r>
      <w:r w:rsidRPr="001E2C45">
        <w:rPr>
          <w:b/>
          <w:color w:val="000000"/>
          <w:sz w:val="26"/>
          <w:szCs w:val="26"/>
        </w:rPr>
        <w:t>-спортивного клуба.</w:t>
      </w:r>
    </w:p>
    <w:p w:rsidR="0039480E" w:rsidRPr="001E2C45" w:rsidRDefault="0039480E" w:rsidP="00C035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Воспитанники клуба имеют право:</w:t>
      </w:r>
    </w:p>
    <w:p w:rsidR="0039480E" w:rsidRPr="001E2C45" w:rsidRDefault="0039480E" w:rsidP="00A11A48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бесплатно пользоваться спортивным инвентарём, оборудованием и сооружениями школы, а также методическими пособиями;</w:t>
      </w:r>
    </w:p>
    <w:p w:rsidR="0039480E" w:rsidRPr="001E2C45" w:rsidRDefault="0039480E" w:rsidP="00A11A48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избирать и быть избранным в совет клуба;</w:t>
      </w:r>
    </w:p>
    <w:p w:rsidR="0039480E" w:rsidRPr="001E2C45" w:rsidRDefault="0039480E" w:rsidP="00A11A48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вносить предложения по совер</w:t>
      </w:r>
      <w:r>
        <w:rPr>
          <w:color w:val="000000"/>
          <w:sz w:val="26"/>
          <w:szCs w:val="26"/>
        </w:rPr>
        <w:t>шенствованию работы</w:t>
      </w:r>
      <w:r w:rsidRPr="008910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школьно </w:t>
      </w:r>
      <w:r w:rsidRPr="001E2C45">
        <w:rPr>
          <w:color w:val="000000"/>
          <w:sz w:val="26"/>
          <w:szCs w:val="26"/>
        </w:rPr>
        <w:t>-спортивного клуба;</w:t>
      </w:r>
    </w:p>
    <w:p w:rsidR="0039480E" w:rsidRPr="001E2C45" w:rsidRDefault="0039480E" w:rsidP="00A11A48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участвовать в спортивных занятиях, спортивно-оздоровительных лагерях и других физкультурно-оздоровитель</w:t>
      </w:r>
      <w:r>
        <w:rPr>
          <w:color w:val="000000"/>
          <w:sz w:val="26"/>
          <w:szCs w:val="26"/>
        </w:rPr>
        <w:t>ных мероприятиях школьно</w:t>
      </w:r>
      <w:r w:rsidRPr="001E2C45">
        <w:rPr>
          <w:color w:val="000000"/>
          <w:sz w:val="26"/>
          <w:szCs w:val="26"/>
        </w:rPr>
        <w:t>-спортивного клуба;</w:t>
      </w:r>
    </w:p>
    <w:p w:rsidR="0039480E" w:rsidRPr="001E2C45" w:rsidRDefault="0039480E" w:rsidP="00A11A48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принимать участие в спортивных соревнованиях, организуемых клубом.</w:t>
      </w:r>
    </w:p>
    <w:p w:rsidR="0039480E" w:rsidRPr="001E2C45" w:rsidRDefault="0039480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A11A48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7. Воспитанники физкультурно-спортивного клуба обязаны: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выполнять </w:t>
      </w:r>
      <w:r w:rsidRPr="001E2C45">
        <w:rPr>
          <w:color w:val="000000"/>
          <w:sz w:val="26"/>
          <w:szCs w:val="26"/>
        </w:rPr>
        <w:t>программу выбранной секции;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выполнять правила поведения для обучающихся, требования настоящего Положения и иные локальные нормативно-правовые акты клуба;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выполнять распоряжения педагогов;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соблюдать правила техники безопасности;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выполнять установленный в клубе внутренний порядок;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соблюдать расписание занятий и соревнований;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на занятиях и соревнованиях присутствовать только в специальной одежде и обуви;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бережно относится к имуществу и спортивному инвентарю;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показывать личный пример здорового образа жизни;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своевременно проходить все необходимые медицинские осмотры;</w:t>
      </w:r>
    </w:p>
    <w:p w:rsidR="0039480E" w:rsidRPr="001E2C45" w:rsidRDefault="0039480E" w:rsidP="006B094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нести ответственность за порчу имущества школы, грубые нарушения дисциплины в клубе и вне него.</w:t>
      </w:r>
    </w:p>
    <w:p w:rsidR="0039480E" w:rsidRPr="001E2C45" w:rsidRDefault="0039480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6B094D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8. Воспитанникам</w:t>
      </w:r>
      <w:r w:rsidRPr="00891099">
        <w:rPr>
          <w:b/>
          <w:color w:val="000000"/>
          <w:sz w:val="26"/>
          <w:szCs w:val="26"/>
        </w:rPr>
        <w:t xml:space="preserve"> школьно</w:t>
      </w:r>
      <w:r w:rsidRPr="001E2C45">
        <w:rPr>
          <w:b/>
          <w:color w:val="000000"/>
          <w:sz w:val="26"/>
          <w:szCs w:val="26"/>
        </w:rPr>
        <w:t xml:space="preserve"> -спортивного клуба запрещается:</w:t>
      </w:r>
    </w:p>
    <w:p w:rsidR="0039480E" w:rsidRPr="001E2C45" w:rsidRDefault="0039480E" w:rsidP="006B094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приносить, передавать, использовать в клубе оружие, спиртные напитки, табачные изделия, токсичные и наркотические вещества и иные предметы и вещества, способные причинить вред здоровью людей и (или) деморализовать занятия и (или) соревнования;</w:t>
      </w:r>
    </w:p>
    <w:p w:rsidR="0039480E" w:rsidRPr="001E2C45" w:rsidRDefault="0039480E" w:rsidP="006B094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39480E" w:rsidRPr="001E2C45" w:rsidRDefault="0039480E" w:rsidP="006B094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применять физическую силу для выяснения отношений;</w:t>
      </w:r>
    </w:p>
    <w:p w:rsidR="0039480E" w:rsidRPr="001E2C45" w:rsidRDefault="0039480E" w:rsidP="006B094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осуществлять любые действия, способные повлечь за собой травматизм, порчу личного имущества членов клуба.</w:t>
      </w:r>
    </w:p>
    <w:p w:rsidR="0039480E" w:rsidRPr="001E2C45" w:rsidRDefault="0039480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FE2E28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9. Воспитанники несут ответственность за:</w:t>
      </w:r>
    </w:p>
    <w:p w:rsidR="0039480E" w:rsidRPr="001E2C45" w:rsidRDefault="0039480E" w:rsidP="00FE2E2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невыполнение требований совета клуба, общественных и ученических организаций школы;</w:t>
      </w:r>
    </w:p>
    <w:p w:rsidR="0039480E" w:rsidRPr="001E2C45" w:rsidRDefault="0039480E" w:rsidP="00FE2E2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порчу имущества клуба и школы;</w:t>
      </w:r>
    </w:p>
    <w:p w:rsidR="0039480E" w:rsidRPr="001E2C45" w:rsidRDefault="0039480E" w:rsidP="00FE2E2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оскорбительное и неэтическое отношение к личности педагога, педагогическому коллективу и сотрудникам клуба;</w:t>
      </w:r>
    </w:p>
    <w:p w:rsidR="0039480E" w:rsidRDefault="0039480E" w:rsidP="00FE2E2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грубые нарушения дисциплины в клубе, школе и вне их во время проведения различных мероприятий.</w:t>
      </w:r>
    </w:p>
    <w:p w:rsidR="0039480E" w:rsidRPr="001E2C45" w:rsidRDefault="0039480E" w:rsidP="00FE2E28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0</w:t>
      </w:r>
      <w:r w:rsidRPr="001E2C45">
        <w:rPr>
          <w:b/>
          <w:color w:val="000000"/>
          <w:sz w:val="26"/>
          <w:szCs w:val="26"/>
        </w:rPr>
        <w:t>. Родители (законные представители) воспитанников моложе 18 лет имеют право:</w:t>
      </w:r>
    </w:p>
    <w:p w:rsidR="0039480E" w:rsidRPr="001E2C45" w:rsidRDefault="0039480E" w:rsidP="00FE2E2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защищать законные права и интересы своих детей;</w:t>
      </w:r>
    </w:p>
    <w:p w:rsidR="0039480E" w:rsidRPr="001E2C45" w:rsidRDefault="0039480E" w:rsidP="00FE2E2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знакомиться с</w:t>
      </w:r>
      <w:r>
        <w:rPr>
          <w:color w:val="000000"/>
          <w:sz w:val="26"/>
          <w:szCs w:val="26"/>
        </w:rPr>
        <w:t xml:space="preserve"> ходом и содержание школьно</w:t>
      </w:r>
      <w:r w:rsidRPr="001E2C45">
        <w:rPr>
          <w:color w:val="000000"/>
          <w:sz w:val="26"/>
          <w:szCs w:val="26"/>
        </w:rPr>
        <w:t>-спортивного процесса, с оцениванием успехов своих детей;</w:t>
      </w:r>
    </w:p>
    <w:p w:rsidR="0039480E" w:rsidRPr="001E2C45" w:rsidRDefault="0039480E" w:rsidP="00FE2E2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участвовать в общественной жизни клуба и школы;</w:t>
      </w:r>
    </w:p>
    <w:p w:rsidR="0039480E" w:rsidRPr="001E2C45" w:rsidRDefault="0039480E" w:rsidP="00FE2E2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вносить индивидуальные и групповые пожертвования на развитие физкультурно-спортивного клуба «Лидер» и школы.</w:t>
      </w:r>
    </w:p>
    <w:p w:rsidR="0039480E" w:rsidRPr="001E2C45" w:rsidRDefault="0039480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FE2E28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1</w:t>
      </w:r>
      <w:r w:rsidRPr="001E2C45">
        <w:rPr>
          <w:b/>
          <w:color w:val="000000"/>
          <w:sz w:val="26"/>
          <w:szCs w:val="26"/>
        </w:rPr>
        <w:t>. Родители (законные представители) воспитанников моложе 18 лет обязаны:</w:t>
      </w:r>
    </w:p>
    <w:p w:rsidR="0039480E" w:rsidRPr="001E2C45" w:rsidRDefault="0039480E" w:rsidP="009E58E1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обеспечивать своих детей одеждой и обувью, необходимыми для проведения всех видов занятий, предусмотренны</w:t>
      </w:r>
      <w:r>
        <w:rPr>
          <w:color w:val="000000"/>
          <w:sz w:val="26"/>
          <w:szCs w:val="26"/>
        </w:rPr>
        <w:t>е</w:t>
      </w:r>
      <w:r w:rsidRPr="001E2C45">
        <w:rPr>
          <w:color w:val="000000"/>
          <w:sz w:val="26"/>
          <w:szCs w:val="26"/>
        </w:rPr>
        <w:t xml:space="preserve"> программами клуба;</w:t>
      </w:r>
    </w:p>
    <w:p w:rsidR="0039480E" w:rsidRPr="001E2C45" w:rsidRDefault="0039480E" w:rsidP="009E58E1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своевременно, не позднее трёх дней после получения, предоставлять в клуб медицинское заключение о состоянии здоровья своего ребёнка;</w:t>
      </w:r>
    </w:p>
    <w:p w:rsidR="0039480E" w:rsidRPr="001E2C45" w:rsidRDefault="0039480E" w:rsidP="009E58E1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обеспечивать своевременное прохождение своими детьми всех необходимых медицинских осмотров;</w:t>
      </w:r>
    </w:p>
    <w:p w:rsidR="0039480E" w:rsidRPr="001E2C45" w:rsidRDefault="0039480E" w:rsidP="009E58E1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выполнять Положение, Устав М</w:t>
      </w:r>
      <w:r>
        <w:rPr>
          <w:color w:val="000000"/>
          <w:sz w:val="26"/>
          <w:szCs w:val="26"/>
        </w:rPr>
        <w:t>К</w:t>
      </w:r>
      <w:r w:rsidRPr="001E2C45">
        <w:rPr>
          <w:color w:val="000000"/>
          <w:sz w:val="26"/>
          <w:szCs w:val="26"/>
        </w:rPr>
        <w:t>ОУ «БСОШ № 1» в части их касающейся;</w:t>
      </w:r>
    </w:p>
    <w:p w:rsidR="0039480E" w:rsidRPr="001E2C45" w:rsidRDefault="0039480E" w:rsidP="009E58E1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регулярно посещать родительские собрания, встречаться с педагогами, интересоваться деятельность ребёнка в физкультурно-спортивном клубе «Лидер»;</w:t>
      </w:r>
    </w:p>
    <w:p w:rsidR="0039480E" w:rsidRPr="001E2C45" w:rsidRDefault="0039480E" w:rsidP="009E58E1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выполнять решения Совета клуба, локальные акты М</w:t>
      </w:r>
      <w:r>
        <w:rPr>
          <w:color w:val="000000"/>
          <w:sz w:val="26"/>
          <w:szCs w:val="26"/>
        </w:rPr>
        <w:t>К</w:t>
      </w:r>
      <w:r w:rsidRPr="001E2C45">
        <w:rPr>
          <w:color w:val="000000"/>
          <w:sz w:val="26"/>
          <w:szCs w:val="26"/>
        </w:rPr>
        <w:t>ОУ «БСОШ № 1» в части их касающейся;</w:t>
      </w:r>
    </w:p>
    <w:p w:rsidR="0039480E" w:rsidRPr="001E2C45" w:rsidRDefault="0039480E" w:rsidP="009E58E1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уважительно и корректно относится</w:t>
      </w:r>
      <w:r>
        <w:rPr>
          <w:color w:val="000000"/>
          <w:sz w:val="26"/>
          <w:szCs w:val="26"/>
        </w:rPr>
        <w:t xml:space="preserve"> ко всем участникам школьно</w:t>
      </w:r>
      <w:r w:rsidRPr="001E2C45">
        <w:rPr>
          <w:color w:val="000000"/>
          <w:sz w:val="26"/>
          <w:szCs w:val="26"/>
        </w:rPr>
        <w:t>-спортивной деятельности и образовательного процесса школы.</w:t>
      </w:r>
    </w:p>
    <w:p w:rsidR="0039480E" w:rsidRPr="001E2C45" w:rsidRDefault="0039480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9E58E1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2</w:t>
      </w:r>
      <w:r w:rsidRPr="001E2C45">
        <w:rPr>
          <w:b/>
          <w:color w:val="000000"/>
          <w:sz w:val="26"/>
          <w:szCs w:val="26"/>
        </w:rPr>
        <w:t>. Родители (законные представители) воспитанников моложе 18 лет несут ответственность за:</w:t>
      </w:r>
    </w:p>
    <w:p w:rsidR="0039480E" w:rsidRPr="001E2C45" w:rsidRDefault="0039480E" w:rsidP="009E58E1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оскорбительное и неэтичное отношение к личности педагога, педагогическому коллективу и сотрудникам клуба и школы;</w:t>
      </w:r>
    </w:p>
    <w:p w:rsidR="0039480E" w:rsidRPr="001E2C45" w:rsidRDefault="0039480E" w:rsidP="009E58E1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игнорирование решений Совета клуба и связанных с вопросами физкультурно-спортивной деятельности.</w:t>
      </w:r>
    </w:p>
    <w:p w:rsidR="0039480E" w:rsidRPr="001E2C45" w:rsidRDefault="0039480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9E58E1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3</w:t>
      </w:r>
      <w:r w:rsidRPr="001E2C45">
        <w:rPr>
          <w:b/>
          <w:color w:val="000000"/>
          <w:sz w:val="26"/>
          <w:szCs w:val="26"/>
        </w:rPr>
        <w:t>. Порядок исключения воспитанников.</w:t>
      </w:r>
    </w:p>
    <w:p w:rsidR="0039480E" w:rsidRPr="001E2C45" w:rsidRDefault="0039480E" w:rsidP="009E58E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Воспитанники могут быть исключены из клуба:</w:t>
      </w:r>
    </w:p>
    <w:p w:rsidR="0039480E" w:rsidRPr="001E2C45" w:rsidRDefault="0039480E" w:rsidP="009E58E1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по их личному заявлению – для лиц старше 18 лет;</w:t>
      </w:r>
    </w:p>
    <w:p w:rsidR="0039480E" w:rsidRPr="001E2C45" w:rsidRDefault="0039480E" w:rsidP="009E58E1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по заявлению родителей (законных представителей) – для лиц, не достигших 18 лет;</w:t>
      </w:r>
    </w:p>
    <w:p w:rsidR="0039480E" w:rsidRPr="001E2C45" w:rsidRDefault="0039480E" w:rsidP="009E58E1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за неоднократные грубые нарушения настоящего Положения по решению Совета капитанов клуба;</w:t>
      </w:r>
    </w:p>
    <w:p w:rsidR="0039480E" w:rsidRPr="001E2C45" w:rsidRDefault="0039480E" w:rsidP="009E58E1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за пропуск без уважительной причины более 24 часов занятий в течении учебной четверти – по решению Совета клуба.</w:t>
      </w:r>
    </w:p>
    <w:p w:rsidR="0039480E" w:rsidRPr="001E2C45" w:rsidRDefault="0039480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AD7D1E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4</w:t>
      </w:r>
      <w:r w:rsidRPr="001E2C45">
        <w:rPr>
          <w:b/>
          <w:color w:val="000000"/>
          <w:sz w:val="26"/>
          <w:szCs w:val="26"/>
        </w:rPr>
        <w:t>. Документация Физкультурно-спортивного клуба, учёт и отчётность:</w:t>
      </w:r>
    </w:p>
    <w:p w:rsidR="0039480E" w:rsidRPr="001E2C45" w:rsidRDefault="0039480E" w:rsidP="00AD7D1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</w:t>
      </w:r>
      <w:r w:rsidRPr="001E2C45">
        <w:rPr>
          <w:color w:val="000000"/>
          <w:sz w:val="26"/>
          <w:szCs w:val="26"/>
        </w:rPr>
        <w:t>.1. В</w:t>
      </w:r>
      <w:r>
        <w:rPr>
          <w:color w:val="000000"/>
          <w:sz w:val="26"/>
          <w:szCs w:val="26"/>
        </w:rPr>
        <w:t xml:space="preserve"> своей деятельности школьно</w:t>
      </w:r>
      <w:r w:rsidRPr="001E2C45">
        <w:rPr>
          <w:color w:val="000000"/>
          <w:sz w:val="26"/>
          <w:szCs w:val="26"/>
        </w:rPr>
        <w:t>-спортивный клуб руководствуется общешкольным планом работы, планом работы клуба, календарным планом спортивно-массовых, оздоровительных и туристических мероприятий секций.</w:t>
      </w:r>
    </w:p>
    <w:p w:rsidR="0039480E" w:rsidRPr="001E2C45" w:rsidRDefault="0039480E" w:rsidP="00AD7D1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4.2. Школьно</w:t>
      </w:r>
      <w:r w:rsidRPr="001E2C45">
        <w:rPr>
          <w:color w:val="000000"/>
          <w:sz w:val="26"/>
          <w:szCs w:val="26"/>
        </w:rPr>
        <w:t>-спортивный клуб должен иметь следующую документацию:</w:t>
      </w:r>
    </w:p>
    <w:p w:rsidR="0039480E" w:rsidRPr="001E2C45" w:rsidRDefault="0039480E" w:rsidP="00AD7D1E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о школьно</w:t>
      </w:r>
      <w:r w:rsidRPr="001E2C45">
        <w:rPr>
          <w:color w:val="000000"/>
          <w:sz w:val="26"/>
          <w:szCs w:val="26"/>
        </w:rPr>
        <w:t xml:space="preserve"> -спортивном клубе;</w:t>
      </w:r>
    </w:p>
    <w:p w:rsidR="0039480E" w:rsidRPr="001E2C45" w:rsidRDefault="0039480E" w:rsidP="00AD7D1E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Программы, расписание занятий;</w:t>
      </w:r>
    </w:p>
    <w:p w:rsidR="0039480E" w:rsidRPr="001E2C45" w:rsidRDefault="0039480E" w:rsidP="00AD7D1E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Положение о Совете капитанов спортивного клуба;</w:t>
      </w:r>
    </w:p>
    <w:p w:rsidR="0039480E" w:rsidRPr="001E2C45" w:rsidRDefault="0039480E" w:rsidP="00AD7D1E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Список членов спортивного клуба;</w:t>
      </w:r>
    </w:p>
    <w:p w:rsidR="0039480E" w:rsidRPr="001E2C45" w:rsidRDefault="0039480E" w:rsidP="00AD7D1E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Список капитанов ФСК «Лидер»;</w:t>
      </w:r>
    </w:p>
    <w:p w:rsidR="0039480E" w:rsidRPr="001E2C45" w:rsidRDefault="0039480E" w:rsidP="00AD7D1E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Журналы групп занимающихся;</w:t>
      </w:r>
    </w:p>
    <w:p w:rsidR="0039480E" w:rsidRDefault="0039480E" w:rsidP="00AD7D1E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Протоколы соревнований по видам спорта, положения о них и других мероприятиях;</w:t>
      </w:r>
    </w:p>
    <w:p w:rsidR="0039480E" w:rsidRPr="001E2C45" w:rsidRDefault="0039480E" w:rsidP="003C3730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Правила по технике безопасности при проведении учебно-тренировочных и спортивно-массовых мероприятий;</w:t>
      </w:r>
    </w:p>
    <w:p w:rsidR="0039480E" w:rsidRPr="001E2C45" w:rsidRDefault="0039480E" w:rsidP="00AD7D1E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Должностные инструкции работников клуба.</w:t>
      </w:r>
    </w:p>
    <w:p w:rsidR="0039480E" w:rsidRPr="001E2C45" w:rsidRDefault="0039480E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1E2C45" w:rsidRDefault="0039480E" w:rsidP="00AD7D1E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5</w:t>
      </w:r>
      <w:r w:rsidRPr="001E2C45">
        <w:rPr>
          <w:b/>
          <w:color w:val="000000"/>
          <w:sz w:val="26"/>
          <w:szCs w:val="26"/>
        </w:rPr>
        <w:t>. Источники финансирования.</w:t>
      </w:r>
    </w:p>
    <w:p w:rsidR="0039480E" w:rsidRPr="001E2C45" w:rsidRDefault="0039480E" w:rsidP="00AD7D1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Финансирование деятельности клуба осуществляется за счёт спонсорских средств, благотворительных пожертвований юридических и физических лиц и за счёт средств местного бюджета.</w:t>
      </w:r>
    </w:p>
    <w:p w:rsidR="0039480E" w:rsidRPr="001E2C45" w:rsidRDefault="0039480E" w:rsidP="00A11A4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480E" w:rsidRPr="00C33B79" w:rsidRDefault="0039480E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9480E" w:rsidRPr="00C33B79" w:rsidRDefault="0039480E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9480E" w:rsidRDefault="0039480E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39480E" w:rsidRDefault="0039480E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39480E" w:rsidRPr="00D6015B" w:rsidRDefault="0039480E">
      <w:pPr>
        <w:rPr>
          <w:rFonts w:ascii="Times New Roman" w:hAnsi="Times New Roman"/>
          <w:sz w:val="24"/>
          <w:szCs w:val="24"/>
        </w:rPr>
      </w:pPr>
    </w:p>
    <w:sectPr w:rsidR="0039480E" w:rsidRPr="00D6015B" w:rsidSect="00915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26"/>
    <w:multiLevelType w:val="hybridMultilevel"/>
    <w:tmpl w:val="6DC8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403"/>
    <w:multiLevelType w:val="hybridMultilevel"/>
    <w:tmpl w:val="CD50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BC2"/>
    <w:multiLevelType w:val="hybridMultilevel"/>
    <w:tmpl w:val="B6A6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39B8"/>
    <w:multiLevelType w:val="hybridMultilevel"/>
    <w:tmpl w:val="15D4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E5622"/>
    <w:multiLevelType w:val="hybridMultilevel"/>
    <w:tmpl w:val="5844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0F6C"/>
    <w:multiLevelType w:val="hybridMultilevel"/>
    <w:tmpl w:val="98F2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61B5D"/>
    <w:multiLevelType w:val="hybridMultilevel"/>
    <w:tmpl w:val="08DC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68CE"/>
    <w:multiLevelType w:val="hybridMultilevel"/>
    <w:tmpl w:val="06D6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2F8A"/>
    <w:multiLevelType w:val="hybridMultilevel"/>
    <w:tmpl w:val="3AF0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85574"/>
    <w:multiLevelType w:val="hybridMultilevel"/>
    <w:tmpl w:val="199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A3268"/>
    <w:multiLevelType w:val="hybridMultilevel"/>
    <w:tmpl w:val="02C2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5100A"/>
    <w:multiLevelType w:val="hybridMultilevel"/>
    <w:tmpl w:val="0CB2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61D1C"/>
    <w:multiLevelType w:val="hybridMultilevel"/>
    <w:tmpl w:val="CFE4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76710"/>
    <w:multiLevelType w:val="hybridMultilevel"/>
    <w:tmpl w:val="430E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23805"/>
    <w:multiLevelType w:val="hybridMultilevel"/>
    <w:tmpl w:val="9D68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15B"/>
    <w:rsid w:val="0006313D"/>
    <w:rsid w:val="000854D7"/>
    <w:rsid w:val="000B2595"/>
    <w:rsid w:val="00154D59"/>
    <w:rsid w:val="001E2C45"/>
    <w:rsid w:val="00256441"/>
    <w:rsid w:val="00273824"/>
    <w:rsid w:val="0031448F"/>
    <w:rsid w:val="0039480E"/>
    <w:rsid w:val="003C3730"/>
    <w:rsid w:val="004715AC"/>
    <w:rsid w:val="004A754B"/>
    <w:rsid w:val="004C501D"/>
    <w:rsid w:val="005251A0"/>
    <w:rsid w:val="005418A5"/>
    <w:rsid w:val="006B094D"/>
    <w:rsid w:val="00742A2A"/>
    <w:rsid w:val="008451F5"/>
    <w:rsid w:val="00891099"/>
    <w:rsid w:val="008E0451"/>
    <w:rsid w:val="00915AA5"/>
    <w:rsid w:val="009E58E1"/>
    <w:rsid w:val="009E5EA0"/>
    <w:rsid w:val="00A11A48"/>
    <w:rsid w:val="00A76EA9"/>
    <w:rsid w:val="00AD7D1E"/>
    <w:rsid w:val="00B716D1"/>
    <w:rsid w:val="00BE3A32"/>
    <w:rsid w:val="00C035C0"/>
    <w:rsid w:val="00C239E4"/>
    <w:rsid w:val="00C33B79"/>
    <w:rsid w:val="00C7396D"/>
    <w:rsid w:val="00CB3827"/>
    <w:rsid w:val="00D33763"/>
    <w:rsid w:val="00D6015B"/>
    <w:rsid w:val="00D7341B"/>
    <w:rsid w:val="00F7487B"/>
    <w:rsid w:val="00F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5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1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Normal"/>
    <w:uiPriority w:val="99"/>
    <w:rsid w:val="00D60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5</Pages>
  <Words>1613</Words>
  <Characters>9197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17</cp:revision>
  <dcterms:created xsi:type="dcterms:W3CDTF">2014-01-21T11:53:00Z</dcterms:created>
  <dcterms:modified xsi:type="dcterms:W3CDTF">2021-01-27T03:56:00Z</dcterms:modified>
</cp:coreProperties>
</file>